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B52D" w14:textId="77777777" w:rsidR="00F672A9" w:rsidRPr="009E5E69" w:rsidRDefault="00F672A9" w:rsidP="00F672A9">
      <w:pPr>
        <w:ind w:left="1429" w:hanging="709"/>
        <w:rPr>
          <w:rFonts w:ascii="Arial" w:hAnsi="Arial" w:cs="Arial"/>
          <w:b/>
        </w:rPr>
      </w:pPr>
      <w:r w:rsidRPr="009E5E69">
        <w:rPr>
          <w:rFonts w:ascii="Arial" w:hAnsi="Arial" w:cs="Arial"/>
          <w:b/>
        </w:rPr>
        <w:t>Person Specification</w:t>
      </w:r>
    </w:p>
    <w:p w14:paraId="02CE42DE" w14:textId="58B9A993" w:rsidR="001128D5" w:rsidRPr="009E5E69" w:rsidRDefault="00F672A9" w:rsidP="00EA4EB6">
      <w:pPr>
        <w:ind w:left="720"/>
        <w:rPr>
          <w:rFonts w:ascii="Arial" w:hAnsi="Arial" w:cs="Arial"/>
          <w:b/>
        </w:rPr>
      </w:pPr>
      <w:r w:rsidRPr="009E5E69">
        <w:rPr>
          <w:rFonts w:ascii="Arial" w:hAnsi="Arial" w:cs="Arial"/>
          <w:b/>
        </w:rPr>
        <w:t>Post:</w:t>
      </w:r>
      <w:r w:rsidRPr="009E5E69">
        <w:rPr>
          <w:rFonts w:ascii="Arial" w:hAnsi="Arial" w:cs="Arial"/>
          <w:b/>
        </w:rPr>
        <w:tab/>
      </w:r>
      <w:r w:rsidR="00DD2CF1">
        <w:rPr>
          <w:rFonts w:ascii="Arial" w:hAnsi="Arial" w:cs="Arial"/>
          <w:b/>
        </w:rPr>
        <w:t>Kiosk Staff</w:t>
      </w:r>
    </w:p>
    <w:tbl>
      <w:tblPr>
        <w:tblpPr w:leftFromText="180" w:rightFromText="180" w:vertAnchor="text" w:tblpX="715" w:tblpY="1"/>
        <w:tblOverlap w:val="never"/>
        <w:tblW w:w="10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3969"/>
      </w:tblGrid>
      <w:tr w:rsidR="00F672A9" w:rsidRPr="00E551AD" w14:paraId="287E8353" w14:textId="77777777" w:rsidTr="00550507">
        <w:trPr>
          <w:trHeight w:val="2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7419" w14:textId="77777777" w:rsidR="00F672A9" w:rsidRPr="00E551AD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D62C" w14:textId="77777777" w:rsidR="00F672A9" w:rsidRPr="00E551AD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2FD3" w14:textId="77777777" w:rsidR="00F672A9" w:rsidRPr="00E551AD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Desirable</w:t>
            </w:r>
          </w:p>
        </w:tc>
      </w:tr>
      <w:tr w:rsidR="00F672A9" w:rsidRPr="00E551AD" w14:paraId="1685F955" w14:textId="77777777" w:rsidTr="002229CC">
        <w:trPr>
          <w:trHeight w:val="6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3EF5" w14:textId="0FC3207C" w:rsidR="00F672A9" w:rsidRPr="00E551AD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B3E9" w14:textId="5EB645B0" w:rsidR="00F672A9" w:rsidRPr="00E551AD" w:rsidRDefault="00C75BF4" w:rsidP="002229CC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1A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GCSE Maths or equivalent</w:t>
            </w:r>
          </w:p>
          <w:p w14:paraId="72D61749" w14:textId="77777777" w:rsidR="00F672A9" w:rsidRPr="00E551AD" w:rsidRDefault="00F672A9" w:rsidP="0055050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FB64" w14:textId="10D5F958" w:rsidR="00AC6A60" w:rsidRPr="00E551AD" w:rsidRDefault="00F21AB9" w:rsidP="002229C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1AD">
              <w:rPr>
                <w:rFonts w:ascii="Arial" w:hAnsi="Arial" w:cs="Arial"/>
                <w:color w:val="000000"/>
                <w:sz w:val="20"/>
                <w:szCs w:val="20"/>
              </w:rPr>
              <w:t xml:space="preserve">Good </w:t>
            </w:r>
            <w:r w:rsidR="00EC77FA" w:rsidRPr="00E551AD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2229CC" w:rsidRPr="00E551AD">
              <w:rPr>
                <w:rFonts w:ascii="Arial" w:hAnsi="Arial" w:cs="Arial"/>
                <w:color w:val="000000"/>
                <w:sz w:val="20"/>
                <w:szCs w:val="20"/>
              </w:rPr>
              <w:t>iteracy</w:t>
            </w:r>
            <w:r w:rsidRPr="00E551AD"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</w:tc>
      </w:tr>
      <w:tr w:rsidR="00F672A9" w:rsidRPr="00E551AD" w14:paraId="6D5A4B80" w14:textId="77777777" w:rsidTr="00550507">
        <w:trPr>
          <w:trHeight w:val="17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E8BA" w14:textId="77777777" w:rsidR="00F672A9" w:rsidRPr="00E551AD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Skills/competencies</w:t>
            </w:r>
          </w:p>
          <w:p w14:paraId="197EFFEA" w14:textId="77777777" w:rsidR="00F672A9" w:rsidRPr="00E551AD" w:rsidRDefault="00F672A9" w:rsidP="00550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AA42" w14:textId="05FF43B6" w:rsidR="001128D5" w:rsidRPr="00E551AD" w:rsidRDefault="004B6629" w:rsidP="00F3413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Show excellent customer care skills with a clear focus on ‘getting it right’ on every occasion</w:t>
            </w:r>
            <w:r w:rsidR="009E5E69" w:rsidRPr="00E551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D54D4C" w14:textId="77777777" w:rsidR="00B261E2" w:rsidRPr="00E551AD" w:rsidRDefault="00B261E2" w:rsidP="00B261E2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7A85EAF2" w14:textId="32FA917C" w:rsidR="00F3413E" w:rsidRPr="00E551AD" w:rsidRDefault="00B261E2" w:rsidP="00F3413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51A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Active listening skills to ensure all orders are taken correctly.</w:t>
            </w:r>
          </w:p>
          <w:p w14:paraId="527D27B9" w14:textId="77777777" w:rsidR="00F3413E" w:rsidRPr="00E551AD" w:rsidRDefault="00F3413E" w:rsidP="00F3413E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3254D10" w14:textId="4137191D" w:rsidR="002229CC" w:rsidRPr="00E551AD" w:rsidRDefault="00F3413E" w:rsidP="007D2AD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High attention to detail, organised and the ability to work on multiple tasks</w:t>
            </w:r>
          </w:p>
          <w:p w14:paraId="79CB402E" w14:textId="77777777" w:rsidR="007D2AD8" w:rsidRPr="00E551AD" w:rsidRDefault="007D2AD8" w:rsidP="007D2AD8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19102CE" w14:textId="71841A4B" w:rsidR="002229CC" w:rsidRPr="00E551AD" w:rsidRDefault="002229CC" w:rsidP="00F3413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51A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Ability </w:t>
            </w:r>
            <w:r w:rsidR="00EC77FA" w:rsidRPr="00E551A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 work well under pressure and keep calm.</w:t>
            </w:r>
          </w:p>
          <w:p w14:paraId="1A23DDAE" w14:textId="77777777" w:rsidR="007D2AD8" w:rsidRPr="00E551AD" w:rsidRDefault="007D2AD8" w:rsidP="007D2AD8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3F1B118" w14:textId="72F5CEB1" w:rsidR="007D2AD8" w:rsidRPr="00E551AD" w:rsidRDefault="007D2AD8" w:rsidP="00F3413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51A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Kiosks are restricted in size and you must be comfortable in working in a potentially confined space.</w:t>
            </w:r>
          </w:p>
          <w:p w14:paraId="1B6DE781" w14:textId="7D27B2D6" w:rsidR="00B261E2" w:rsidRPr="00E551AD" w:rsidRDefault="00B261E2" w:rsidP="00DD2CF1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0698" w14:textId="77777777" w:rsidR="00F672A9" w:rsidRPr="00E551AD" w:rsidRDefault="00F672A9" w:rsidP="00550507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A4E10A" w14:textId="77777777" w:rsidR="00F672A9" w:rsidRPr="00E551AD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12F8F" w14:textId="77777777" w:rsidR="00F672A9" w:rsidRPr="00E551AD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A9" w:rsidRPr="00E551AD" w14:paraId="49DF5611" w14:textId="77777777" w:rsidTr="00EC77FA">
        <w:trPr>
          <w:trHeight w:val="18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6370" w14:textId="1AFDABE4" w:rsidR="00F672A9" w:rsidRPr="00E551AD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Knowledge &amp; Experience</w:t>
            </w:r>
          </w:p>
          <w:p w14:paraId="4915A981" w14:textId="77777777" w:rsidR="00F672A9" w:rsidRPr="00E551AD" w:rsidRDefault="00F672A9" w:rsidP="00F341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F56E" w14:textId="21DF726F" w:rsidR="004A314E" w:rsidRPr="00E551AD" w:rsidRDefault="004A314E" w:rsidP="00F34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01A24C4" w14:textId="01A4EDD9" w:rsidR="00434310" w:rsidRPr="00E551AD" w:rsidRDefault="004A314E" w:rsidP="0055050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51AD">
              <w:rPr>
                <w:rFonts w:ascii="Arial" w:hAnsi="Arial" w:cs="Arial"/>
                <w:color w:val="auto"/>
                <w:sz w:val="20"/>
                <w:szCs w:val="20"/>
              </w:rPr>
              <w:t>A commitment to the aims, vision, and values of Exeter City FC.</w:t>
            </w:r>
          </w:p>
          <w:p w14:paraId="70ECA4E4" w14:textId="77777777" w:rsidR="004A314E" w:rsidRPr="00E551AD" w:rsidRDefault="004A314E" w:rsidP="005505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03633C7" w14:textId="3DB33B53" w:rsidR="00F672A9" w:rsidRPr="00E551AD" w:rsidRDefault="004A314E" w:rsidP="00550507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Good judgement and knowing when to seek advice or supp</w:t>
            </w:r>
            <w:bookmarkStart w:id="0" w:name="_GoBack"/>
            <w:bookmarkEnd w:id="0"/>
            <w:r w:rsidRPr="00E551AD">
              <w:rPr>
                <w:rFonts w:ascii="Arial" w:hAnsi="Arial" w:cs="Arial"/>
                <w:sz w:val="20"/>
                <w:szCs w:val="20"/>
              </w:rPr>
              <w:t xml:space="preserve">ort.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13C4" w14:textId="4799CEBB" w:rsidR="00F672A9" w:rsidRPr="00E551AD" w:rsidRDefault="00A91C63" w:rsidP="00DD2CF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Previous experience in a sporting environment</w:t>
            </w:r>
            <w:r w:rsidR="009E5E69" w:rsidRPr="00E551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4B6E6F" w14:textId="1D27AF2E" w:rsidR="00DD2CF1" w:rsidRPr="00E551AD" w:rsidRDefault="00DD2CF1" w:rsidP="00DD2CF1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 xml:space="preserve">Retail or hospitality experience </w:t>
            </w:r>
          </w:p>
          <w:p w14:paraId="1678427E" w14:textId="63D1A22C" w:rsidR="00F3413E" w:rsidRPr="00E551AD" w:rsidRDefault="00F3413E" w:rsidP="00F3413E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A6D3035" w14:textId="0F0C2418" w:rsidR="00EC77FA" w:rsidRPr="00E551AD" w:rsidRDefault="00F3413E" w:rsidP="00EC77FA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Experience of working in a busy fast paced environment.</w:t>
            </w:r>
          </w:p>
        </w:tc>
      </w:tr>
      <w:tr w:rsidR="00F672A9" w:rsidRPr="00E551AD" w14:paraId="3333A93F" w14:textId="77777777" w:rsidTr="00F3413E">
        <w:trPr>
          <w:trHeight w:val="4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AAE9" w14:textId="77777777" w:rsidR="00F672A9" w:rsidRPr="00E551AD" w:rsidRDefault="00F672A9" w:rsidP="00550507">
            <w:p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color w:val="000000"/>
                <w:sz w:val="20"/>
                <w:szCs w:val="20"/>
              </w:rPr>
              <w:t>Personal qualities</w:t>
            </w:r>
          </w:p>
          <w:p w14:paraId="46AA733A" w14:textId="77777777" w:rsidR="00F672A9" w:rsidRPr="00E551AD" w:rsidRDefault="00F672A9" w:rsidP="00550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1355F5" w14:textId="77777777" w:rsidR="00F672A9" w:rsidRPr="00E551AD" w:rsidRDefault="00F672A9" w:rsidP="00550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D56255" w14:textId="77777777" w:rsidR="00F672A9" w:rsidRPr="00E551AD" w:rsidRDefault="00F672A9" w:rsidP="00550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2A37E9" w14:textId="77777777" w:rsidR="00F672A9" w:rsidRPr="00E551AD" w:rsidRDefault="00F672A9" w:rsidP="00550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0A0E" w14:textId="5F7E69C2" w:rsidR="00AD4797" w:rsidRPr="00F559B7" w:rsidRDefault="009E5E69" w:rsidP="00550507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A good work ethic</w:t>
            </w:r>
            <w:r w:rsidR="00F3413E" w:rsidRPr="00E551AD">
              <w:rPr>
                <w:rFonts w:ascii="Arial" w:hAnsi="Arial" w:cs="Arial"/>
                <w:sz w:val="20"/>
                <w:szCs w:val="20"/>
              </w:rPr>
              <w:t xml:space="preserve"> and the a</w:t>
            </w:r>
            <w:r w:rsidR="00A91C63" w:rsidRPr="00E551AD">
              <w:rPr>
                <w:rFonts w:ascii="Arial" w:hAnsi="Arial" w:cs="Arial"/>
                <w:sz w:val="20"/>
                <w:szCs w:val="20"/>
              </w:rPr>
              <w:t>bility to work flexible hours including evenings, weekends and Bank Holidays as required</w:t>
            </w:r>
            <w:r w:rsidR="00F3413E" w:rsidRPr="00E551AD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1561A3" w:rsidRPr="00E55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13E" w:rsidRPr="00E551AD">
              <w:rPr>
                <w:rFonts w:ascii="Arial" w:hAnsi="Arial" w:cs="Arial"/>
                <w:sz w:val="20"/>
                <w:szCs w:val="20"/>
              </w:rPr>
              <w:t xml:space="preserve">line with </w:t>
            </w:r>
            <w:r w:rsidR="001561A3" w:rsidRPr="00E551AD">
              <w:rPr>
                <w:rFonts w:ascii="Arial" w:hAnsi="Arial" w:cs="Arial"/>
                <w:sz w:val="20"/>
                <w:szCs w:val="20"/>
              </w:rPr>
              <w:t>home fixtures.</w:t>
            </w:r>
          </w:p>
          <w:p w14:paraId="5FA2AF22" w14:textId="69D3B622" w:rsidR="00F3413E" w:rsidRPr="00F559B7" w:rsidRDefault="00F3413E" w:rsidP="001561A3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51AD">
              <w:rPr>
                <w:rFonts w:ascii="Arial" w:hAnsi="Arial" w:cs="Arial"/>
                <w:color w:val="auto"/>
                <w:sz w:val="20"/>
                <w:szCs w:val="20"/>
              </w:rPr>
              <w:t>Passionate, enthusiastic and conscientious</w:t>
            </w:r>
          </w:p>
          <w:p w14:paraId="7863253C" w14:textId="47971F0E" w:rsidR="00B32A91" w:rsidRPr="00F559B7" w:rsidRDefault="00F3413E" w:rsidP="00F559B7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A friendly, positive ‘can do’ and courteous attitude.</w:t>
            </w:r>
          </w:p>
          <w:p w14:paraId="5D23610D" w14:textId="1A184287" w:rsidR="00220738" w:rsidRPr="00F559B7" w:rsidRDefault="00F21AB9" w:rsidP="00F559B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 xml:space="preserve">A professional appearance ensuring </w:t>
            </w:r>
            <w:r w:rsidR="00C066C6" w:rsidRPr="00E551AD">
              <w:rPr>
                <w:rFonts w:ascii="Arial" w:hAnsi="Arial" w:cs="Arial"/>
                <w:sz w:val="20"/>
                <w:szCs w:val="20"/>
              </w:rPr>
              <w:t>care and attention to personal presentation and hygiene.</w:t>
            </w:r>
          </w:p>
          <w:p w14:paraId="43C548B0" w14:textId="58BB7886" w:rsidR="00AD4797" w:rsidRPr="00F559B7" w:rsidRDefault="00220738" w:rsidP="00550507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 xml:space="preserve">A good level of physical </w:t>
            </w:r>
            <w:r w:rsidR="0005575B" w:rsidRPr="00E551AD">
              <w:rPr>
                <w:rFonts w:ascii="Arial" w:hAnsi="Arial" w:cs="Arial"/>
                <w:sz w:val="20"/>
                <w:szCs w:val="20"/>
              </w:rPr>
              <w:t>fitness/mobility is needed due to long periods of standing</w:t>
            </w:r>
            <w:r w:rsidR="00AC6A60" w:rsidRPr="00E551AD">
              <w:rPr>
                <w:rFonts w:ascii="Arial" w:hAnsi="Arial" w:cs="Arial"/>
                <w:sz w:val="20"/>
                <w:szCs w:val="20"/>
              </w:rPr>
              <w:t xml:space="preserve">, lifting stock and a </w:t>
            </w:r>
            <w:r w:rsidR="002229CC" w:rsidRPr="00E551AD">
              <w:rPr>
                <w:rFonts w:ascii="Arial" w:hAnsi="Arial" w:cs="Arial"/>
                <w:sz w:val="20"/>
                <w:szCs w:val="20"/>
              </w:rPr>
              <w:t>fast-paced</w:t>
            </w:r>
            <w:r w:rsidR="00AC6A60" w:rsidRPr="00E551AD">
              <w:rPr>
                <w:rFonts w:ascii="Arial" w:hAnsi="Arial" w:cs="Arial"/>
                <w:sz w:val="20"/>
                <w:szCs w:val="20"/>
              </w:rPr>
              <w:t xml:space="preserve"> environment.</w:t>
            </w:r>
          </w:p>
          <w:p w14:paraId="04B3C037" w14:textId="77777777" w:rsidR="004B6629" w:rsidRPr="00E551AD" w:rsidRDefault="004B6629" w:rsidP="00F3413E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Show integrity and honesty</w:t>
            </w:r>
            <w:r w:rsidR="009E5E69" w:rsidRPr="00E551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B041" w14:textId="02A18CF4" w:rsidR="00F672A9" w:rsidRPr="00E551AD" w:rsidRDefault="001561A3" w:rsidP="001561A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1AD">
              <w:rPr>
                <w:rFonts w:ascii="Arial" w:hAnsi="Arial" w:cs="Arial"/>
                <w:sz w:val="20"/>
                <w:szCs w:val="20"/>
              </w:rPr>
              <w:t>Confident and dynamic.</w:t>
            </w:r>
          </w:p>
        </w:tc>
      </w:tr>
    </w:tbl>
    <w:p w14:paraId="2DE8D762" w14:textId="5D63E29C" w:rsidR="001D041F" w:rsidRPr="00E551AD" w:rsidRDefault="001D041F" w:rsidP="002229CC">
      <w:pPr>
        <w:pStyle w:val="NormalWeb"/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</w:p>
    <w:sectPr w:rsidR="001D041F" w:rsidRPr="00E551AD" w:rsidSect="00550507">
      <w:headerReference w:type="even" r:id="rId11"/>
      <w:headerReference w:type="default" r:id="rId12"/>
      <w:footerReference w:type="default" r:id="rId13"/>
      <w:pgSz w:w="12240" w:h="15840"/>
      <w:pgMar w:top="1702" w:right="720" w:bottom="720" w:left="720" w:header="0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02DA6" w14:textId="77777777" w:rsidR="000D5E78" w:rsidRDefault="000D5E78">
      <w:r>
        <w:separator/>
      </w:r>
    </w:p>
  </w:endnote>
  <w:endnote w:type="continuationSeparator" w:id="0">
    <w:p w14:paraId="790B56AD" w14:textId="77777777" w:rsidR="000D5E78" w:rsidRDefault="000D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3939" w14:textId="70AD65A8" w:rsidR="00DA443F" w:rsidRDefault="00AD4797" w:rsidP="00DA443F">
    <w:r w:rsidRPr="00AA0442">
      <w:rPr>
        <w:noProof/>
        <w:lang w:eastAsia="en-GB"/>
      </w:rPr>
      <w:drawing>
        <wp:inline distT="0" distB="0" distL="0" distR="0" wp14:anchorId="06615A19" wp14:editId="0B798A17">
          <wp:extent cx="1428750" cy="476250"/>
          <wp:effectExtent l="0" t="0" r="0" b="0"/>
          <wp:docPr id="69" name="Picture 69" descr="Carpetright logo -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petright logo -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CA1C9D" wp14:editId="61D98418">
          <wp:simplePos x="0" y="0"/>
          <wp:positionH relativeFrom="column">
            <wp:posOffset>1447165</wp:posOffset>
          </wp:positionH>
          <wp:positionV relativeFrom="paragraph">
            <wp:posOffset>386080</wp:posOffset>
          </wp:positionV>
          <wp:extent cx="3773805" cy="167640"/>
          <wp:effectExtent l="0" t="0" r="0" b="0"/>
          <wp:wrapNone/>
          <wp:docPr id="70" name="Picture 70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objec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B8A154" wp14:editId="29BE6664">
          <wp:simplePos x="0" y="0"/>
          <wp:positionH relativeFrom="column">
            <wp:posOffset>5719445</wp:posOffset>
          </wp:positionH>
          <wp:positionV relativeFrom="paragraph">
            <wp:posOffset>109220</wp:posOffset>
          </wp:positionV>
          <wp:extent cx="1247140" cy="412115"/>
          <wp:effectExtent l="0" t="0" r="0" b="0"/>
          <wp:wrapNone/>
          <wp:docPr id="71" name="Picture 3" descr="Thr%20Trust%20Log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r%20Trust%20Logo%20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11FBBE" wp14:editId="7FE67CB4">
              <wp:simplePos x="0" y="0"/>
              <wp:positionH relativeFrom="column">
                <wp:posOffset>62865</wp:posOffset>
              </wp:positionH>
              <wp:positionV relativeFrom="paragraph">
                <wp:posOffset>-58420</wp:posOffset>
              </wp:positionV>
              <wp:extent cx="6515100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31D4F" w14:textId="77777777" w:rsidR="00DA443F" w:rsidRPr="001630A3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3FF839D7" w14:textId="77777777" w:rsidR="00DA443F" w:rsidRPr="005363B7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30CFB44A" w14:textId="77777777" w:rsidR="00DA443F" w:rsidRPr="004C7557" w:rsidRDefault="00DA443F" w:rsidP="00DA44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2B4443CA" w14:textId="77777777" w:rsidR="00DA443F" w:rsidRPr="00036EBB" w:rsidRDefault="00DA443F" w:rsidP="00DA443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11FB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5pt;margin-top:-4.6pt;width:513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" filled="f" stroked="f">
              <v:textbox>
                <w:txbxContent>
                  <w:p w14:paraId="2C331D4F" w14:textId="77777777" w:rsidR="00DA443F" w:rsidRPr="001630A3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14:paraId="3FF839D7" w14:textId="77777777" w:rsidR="00DA443F" w:rsidRPr="005363B7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14:paraId="30CFB44A" w14:textId="77777777" w:rsidR="00DA443F" w:rsidRPr="004C7557" w:rsidRDefault="00DA443F" w:rsidP="00DA443F">
                    <w:pPr>
                      <w:jc w:val="center"/>
                      <w:rPr>
                        <w:b/>
                      </w:rPr>
                    </w:pPr>
                  </w:p>
                  <w:p w14:paraId="2B4443CA" w14:textId="77777777" w:rsidR="00DA443F" w:rsidRPr="00036EBB" w:rsidRDefault="00DA443F" w:rsidP="00DA443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</v:shape>
          </w:pict>
        </mc:Fallback>
      </mc:AlternateContent>
    </w:r>
  </w:p>
  <w:p w14:paraId="2BF1265C" w14:textId="4BE48706" w:rsidR="009945C9" w:rsidRDefault="00AD479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374E7" wp14:editId="60C6F652">
              <wp:simplePos x="0" y="0"/>
              <wp:positionH relativeFrom="column">
                <wp:posOffset>520065</wp:posOffset>
              </wp:positionH>
              <wp:positionV relativeFrom="paragraph">
                <wp:posOffset>8954770</wp:posOffset>
              </wp:positionV>
              <wp:extent cx="6515100" cy="458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52BD7" w14:textId="77777777" w:rsidR="00DA443F" w:rsidRPr="001630A3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27CF9D77" w14:textId="77777777" w:rsidR="00DA443F" w:rsidRPr="005363B7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62D8A735" w14:textId="77777777" w:rsidR="00DA443F" w:rsidRPr="004C7557" w:rsidRDefault="00DA443F" w:rsidP="00DA44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2C939950" w14:textId="77777777" w:rsidR="00DA443F" w:rsidRPr="00036EBB" w:rsidRDefault="00DA443F" w:rsidP="00DA443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F374E7" id="_x0000_s1027" type="#_x0000_t202" style="position:absolute;margin-left:40.95pt;margin-top:705.1pt;width:513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" filled="f" stroked="f">
              <v:textbox>
                <w:txbxContent>
                  <w:p w14:paraId="39E52BD7" w14:textId="77777777" w:rsidR="00DA443F" w:rsidRPr="001630A3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14:paraId="27CF9D77" w14:textId="77777777" w:rsidR="00DA443F" w:rsidRPr="005363B7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14:paraId="62D8A735" w14:textId="77777777" w:rsidR="00DA443F" w:rsidRPr="004C7557" w:rsidRDefault="00DA443F" w:rsidP="00DA443F">
                    <w:pPr>
                      <w:jc w:val="center"/>
                      <w:rPr>
                        <w:b/>
                      </w:rPr>
                    </w:pPr>
                  </w:p>
                  <w:p w14:paraId="2C939950" w14:textId="77777777" w:rsidR="00DA443F" w:rsidRPr="00036EBB" w:rsidRDefault="00DA443F" w:rsidP="00DA443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D88355" wp14:editId="38CF6589">
              <wp:simplePos x="0" y="0"/>
              <wp:positionH relativeFrom="column">
                <wp:posOffset>520065</wp:posOffset>
              </wp:positionH>
              <wp:positionV relativeFrom="paragraph">
                <wp:posOffset>8954770</wp:posOffset>
              </wp:positionV>
              <wp:extent cx="6515100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A6654" w14:textId="77777777" w:rsidR="00DA443F" w:rsidRPr="001630A3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</w:pPr>
                          <w:r w:rsidRPr="001630A3">
                            <w:rPr>
                              <w:rFonts w:ascii="Century Gothic" w:hAnsi="Century Gothic"/>
                              <w:b/>
                              <w:color w:val="ED1843"/>
                              <w:lang w:val="en-US"/>
                            </w:rPr>
                            <w:t>www.exetercityfc.co.uk</w:t>
                          </w:r>
                        </w:p>
                        <w:p w14:paraId="6D34895E" w14:textId="77777777" w:rsidR="00DA443F" w:rsidRPr="005363B7" w:rsidRDefault="00DA443F" w:rsidP="00DA443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5363B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n-US"/>
                            </w:rPr>
                            <w:t>Exeter City A.F.C Ltd Registered in England no. 97808</w:t>
                          </w:r>
                        </w:p>
                        <w:p w14:paraId="1386C7B9" w14:textId="77777777" w:rsidR="00DA443F" w:rsidRPr="004C7557" w:rsidRDefault="00DA443F" w:rsidP="00DA443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34A8BF54" w14:textId="77777777" w:rsidR="00DA443F" w:rsidRPr="00036EBB" w:rsidRDefault="00DA443F" w:rsidP="00DA443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6EBB">
                            <w:rPr>
                              <w:b/>
                              <w:sz w:val="20"/>
                              <w:szCs w:val="20"/>
                            </w:rPr>
                            <w:t>Exeter City A.F.C Ltd Registered in England no. 97808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D88355" id="_x0000_s1028" type="#_x0000_t202" style="position:absolute;margin-left:40.95pt;margin-top:705.1pt;width:513pt;height:3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" filled="f" stroked="f">
              <v:textbox>
                <w:txbxContent>
                  <w:p w14:paraId="3CFA6654" w14:textId="77777777" w:rsidR="00DA443F" w:rsidRPr="001630A3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</w:pPr>
                    <w:r w:rsidRPr="001630A3">
                      <w:rPr>
                        <w:rFonts w:ascii="Century Gothic" w:hAnsi="Century Gothic"/>
                        <w:b/>
                        <w:color w:val="ED1843"/>
                        <w:lang w:val="en-US"/>
                      </w:rPr>
                      <w:t>www.exetercityfc.co.uk</w:t>
                    </w:r>
                  </w:p>
                  <w:p w14:paraId="6D34895E" w14:textId="77777777" w:rsidR="00DA443F" w:rsidRPr="005363B7" w:rsidRDefault="00DA443F" w:rsidP="00DA443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</w:pPr>
                    <w:r w:rsidRPr="005363B7">
                      <w:rPr>
                        <w:rFonts w:ascii="Century Gothic" w:hAnsi="Century Gothic"/>
                        <w:b/>
                        <w:sz w:val="20"/>
                        <w:szCs w:val="20"/>
                        <w:lang w:val="en-US"/>
                      </w:rPr>
                      <w:t>Exeter City A.F.C Ltd Registered in England no. 97808</w:t>
                    </w:r>
                  </w:p>
                  <w:p w14:paraId="1386C7B9" w14:textId="77777777" w:rsidR="00DA443F" w:rsidRPr="004C7557" w:rsidRDefault="00DA443F" w:rsidP="00DA443F">
                    <w:pPr>
                      <w:jc w:val="center"/>
                      <w:rPr>
                        <w:b/>
                      </w:rPr>
                    </w:pPr>
                  </w:p>
                  <w:p w14:paraId="34A8BF54" w14:textId="77777777" w:rsidR="00DA443F" w:rsidRPr="00036EBB" w:rsidRDefault="00DA443F" w:rsidP="00DA443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36EBB">
                      <w:rPr>
                        <w:b/>
                        <w:sz w:val="20"/>
                        <w:szCs w:val="20"/>
                      </w:rPr>
                      <w:t>Exeter City A.F.C Ltd Registered in England no. 97808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48E8" w14:textId="77777777" w:rsidR="000D5E78" w:rsidRDefault="000D5E78">
      <w:r>
        <w:separator/>
      </w:r>
    </w:p>
  </w:footnote>
  <w:footnote w:type="continuationSeparator" w:id="0">
    <w:p w14:paraId="41DB1C96" w14:textId="77777777" w:rsidR="000D5E78" w:rsidRDefault="000D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9AA0B" w14:textId="6E1C24CB" w:rsidR="00550507" w:rsidRDefault="00550507">
    <w:pPr>
      <w:pStyle w:val="Header"/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 wp14:anchorId="744A7813" wp14:editId="4588F1C2">
          <wp:simplePos x="0" y="0"/>
          <wp:positionH relativeFrom="column">
            <wp:posOffset>6200775</wp:posOffset>
          </wp:positionH>
          <wp:positionV relativeFrom="paragraph">
            <wp:posOffset>209550</wp:posOffset>
          </wp:positionV>
          <wp:extent cx="719455" cy="72390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97737" w14:textId="6748C78C" w:rsidR="00A91D56" w:rsidRDefault="00550507" w:rsidP="00A91D56">
    <w:pPr>
      <w:pStyle w:val="Header"/>
      <w:tabs>
        <w:tab w:val="left" w:pos="709"/>
      </w:tabs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5168" behindDoc="0" locked="0" layoutInCell="1" allowOverlap="1" wp14:anchorId="6035AE02" wp14:editId="63DD6953">
          <wp:simplePos x="0" y="0"/>
          <wp:positionH relativeFrom="column">
            <wp:posOffset>6193155</wp:posOffset>
          </wp:positionH>
          <wp:positionV relativeFrom="paragraph">
            <wp:posOffset>195580</wp:posOffset>
          </wp:positionV>
          <wp:extent cx="719455" cy="7239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F645A" w14:textId="2AE390AF" w:rsidR="009945C9" w:rsidRDefault="009945C9" w:rsidP="00A91D56">
    <w:pPr>
      <w:pStyle w:val="Header"/>
      <w:tabs>
        <w:tab w:val="left" w:pos="709"/>
      </w:tabs>
    </w:pPr>
  </w:p>
  <w:p w14:paraId="7A09B5B2" w14:textId="77777777" w:rsidR="001D041F" w:rsidRDefault="001D041F" w:rsidP="00A91D56">
    <w:pPr>
      <w:pStyle w:val="Header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172"/>
    <w:multiLevelType w:val="hybridMultilevel"/>
    <w:tmpl w:val="2148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1163C"/>
    <w:multiLevelType w:val="hybridMultilevel"/>
    <w:tmpl w:val="3E6621C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14BC3"/>
    <w:multiLevelType w:val="hybridMultilevel"/>
    <w:tmpl w:val="965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8CF"/>
    <w:multiLevelType w:val="hybridMultilevel"/>
    <w:tmpl w:val="15522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3FA"/>
    <w:multiLevelType w:val="hybridMultilevel"/>
    <w:tmpl w:val="2F260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420C4"/>
    <w:multiLevelType w:val="hybridMultilevel"/>
    <w:tmpl w:val="802EF1A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4A8793D"/>
    <w:multiLevelType w:val="multilevel"/>
    <w:tmpl w:val="E45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B1515"/>
    <w:multiLevelType w:val="hybridMultilevel"/>
    <w:tmpl w:val="04241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4EC7"/>
    <w:multiLevelType w:val="hybridMultilevel"/>
    <w:tmpl w:val="73366D10"/>
    <w:lvl w:ilvl="0" w:tplc="3F2E4B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AE2"/>
    <w:multiLevelType w:val="hybridMultilevel"/>
    <w:tmpl w:val="9226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3D5F"/>
    <w:multiLevelType w:val="hybridMultilevel"/>
    <w:tmpl w:val="6B5E8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340642"/>
    <w:multiLevelType w:val="hybridMultilevel"/>
    <w:tmpl w:val="6AD02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769EC"/>
    <w:multiLevelType w:val="hybridMultilevel"/>
    <w:tmpl w:val="C2F6F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D1EA8"/>
    <w:multiLevelType w:val="hybridMultilevel"/>
    <w:tmpl w:val="B3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D689D"/>
    <w:multiLevelType w:val="hybridMultilevel"/>
    <w:tmpl w:val="1A963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44D42"/>
    <w:multiLevelType w:val="hybridMultilevel"/>
    <w:tmpl w:val="B5BEE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9C5F4B"/>
    <w:multiLevelType w:val="hybridMultilevel"/>
    <w:tmpl w:val="2026B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2B3351"/>
    <w:multiLevelType w:val="hybridMultilevel"/>
    <w:tmpl w:val="23F0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77389"/>
    <w:multiLevelType w:val="hybridMultilevel"/>
    <w:tmpl w:val="24BCB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24895"/>
    <w:multiLevelType w:val="hybridMultilevel"/>
    <w:tmpl w:val="83467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53A00"/>
    <w:multiLevelType w:val="hybridMultilevel"/>
    <w:tmpl w:val="7D7C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E50DEE"/>
    <w:multiLevelType w:val="hybridMultilevel"/>
    <w:tmpl w:val="4EBE2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52C57"/>
    <w:multiLevelType w:val="hybridMultilevel"/>
    <w:tmpl w:val="CCA2D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9A0426"/>
    <w:multiLevelType w:val="hybridMultilevel"/>
    <w:tmpl w:val="B89CB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17ED"/>
    <w:multiLevelType w:val="hybridMultilevel"/>
    <w:tmpl w:val="C9A8C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46120"/>
    <w:multiLevelType w:val="hybridMultilevel"/>
    <w:tmpl w:val="092EA7DA"/>
    <w:lvl w:ilvl="0" w:tplc="6DE08E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46E7A"/>
    <w:multiLevelType w:val="hybridMultilevel"/>
    <w:tmpl w:val="1226A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81CA0"/>
    <w:multiLevelType w:val="hybridMultilevel"/>
    <w:tmpl w:val="9FD07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8"/>
  </w:num>
  <w:num w:numId="7">
    <w:abstractNumId w:val="14"/>
  </w:num>
  <w:num w:numId="8">
    <w:abstractNumId w:val="25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7"/>
  </w:num>
  <w:num w:numId="16">
    <w:abstractNumId w:val="24"/>
  </w:num>
  <w:num w:numId="17">
    <w:abstractNumId w:val="10"/>
  </w:num>
  <w:num w:numId="18">
    <w:abstractNumId w:val="19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7"/>
  </w:num>
  <w:num w:numId="24">
    <w:abstractNumId w:val="22"/>
  </w:num>
  <w:num w:numId="25">
    <w:abstractNumId w:val="0"/>
  </w:num>
  <w:num w:numId="26">
    <w:abstractNumId w:val="11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BA"/>
    <w:rsid w:val="00003600"/>
    <w:rsid w:val="0000796F"/>
    <w:rsid w:val="0001468A"/>
    <w:rsid w:val="000241EF"/>
    <w:rsid w:val="000315C3"/>
    <w:rsid w:val="00036EBB"/>
    <w:rsid w:val="0004453B"/>
    <w:rsid w:val="0005575B"/>
    <w:rsid w:val="000621C2"/>
    <w:rsid w:val="0008279B"/>
    <w:rsid w:val="0008512C"/>
    <w:rsid w:val="00092A7D"/>
    <w:rsid w:val="000D1ECF"/>
    <w:rsid w:val="000D3678"/>
    <w:rsid w:val="000D5E78"/>
    <w:rsid w:val="000E0183"/>
    <w:rsid w:val="000E4866"/>
    <w:rsid w:val="0010263A"/>
    <w:rsid w:val="001037D8"/>
    <w:rsid w:val="00104F99"/>
    <w:rsid w:val="00106DD4"/>
    <w:rsid w:val="001128D5"/>
    <w:rsid w:val="00116F3F"/>
    <w:rsid w:val="0012231A"/>
    <w:rsid w:val="00135648"/>
    <w:rsid w:val="0013705A"/>
    <w:rsid w:val="00150E1B"/>
    <w:rsid w:val="00154555"/>
    <w:rsid w:val="001561A3"/>
    <w:rsid w:val="00174C24"/>
    <w:rsid w:val="00185A83"/>
    <w:rsid w:val="001C279D"/>
    <w:rsid w:val="001C6C83"/>
    <w:rsid w:val="001D041F"/>
    <w:rsid w:val="001D6A89"/>
    <w:rsid w:val="0021596C"/>
    <w:rsid w:val="00220738"/>
    <w:rsid w:val="00220817"/>
    <w:rsid w:val="002229CC"/>
    <w:rsid w:val="002301D8"/>
    <w:rsid w:val="002448BC"/>
    <w:rsid w:val="00270EB7"/>
    <w:rsid w:val="00280A97"/>
    <w:rsid w:val="002A35D5"/>
    <w:rsid w:val="002A7B09"/>
    <w:rsid w:val="002B603C"/>
    <w:rsid w:val="002D17E1"/>
    <w:rsid w:val="002D53A6"/>
    <w:rsid w:val="002D7D53"/>
    <w:rsid w:val="002E1F8C"/>
    <w:rsid w:val="002E7DAC"/>
    <w:rsid w:val="003120F3"/>
    <w:rsid w:val="003128F5"/>
    <w:rsid w:val="00337FE2"/>
    <w:rsid w:val="00346CCC"/>
    <w:rsid w:val="00347C30"/>
    <w:rsid w:val="00361C89"/>
    <w:rsid w:val="0037314D"/>
    <w:rsid w:val="0037467E"/>
    <w:rsid w:val="003A4A47"/>
    <w:rsid w:val="003A74D1"/>
    <w:rsid w:val="00424A12"/>
    <w:rsid w:val="00427838"/>
    <w:rsid w:val="00434310"/>
    <w:rsid w:val="00435D4A"/>
    <w:rsid w:val="004577E1"/>
    <w:rsid w:val="00462121"/>
    <w:rsid w:val="00472D03"/>
    <w:rsid w:val="00477E1C"/>
    <w:rsid w:val="00482EF6"/>
    <w:rsid w:val="00484D50"/>
    <w:rsid w:val="00485AA1"/>
    <w:rsid w:val="00496C13"/>
    <w:rsid w:val="004A314E"/>
    <w:rsid w:val="004A7CEC"/>
    <w:rsid w:val="004B1EF1"/>
    <w:rsid w:val="004B4128"/>
    <w:rsid w:val="004B6629"/>
    <w:rsid w:val="004C7557"/>
    <w:rsid w:val="004D1CF7"/>
    <w:rsid w:val="004D2D1A"/>
    <w:rsid w:val="004E1CC2"/>
    <w:rsid w:val="004F4D88"/>
    <w:rsid w:val="004F7ACE"/>
    <w:rsid w:val="005122C1"/>
    <w:rsid w:val="00525A4E"/>
    <w:rsid w:val="00534281"/>
    <w:rsid w:val="005363B7"/>
    <w:rsid w:val="00541B22"/>
    <w:rsid w:val="00546368"/>
    <w:rsid w:val="00550507"/>
    <w:rsid w:val="005709C4"/>
    <w:rsid w:val="00571B4E"/>
    <w:rsid w:val="00571E55"/>
    <w:rsid w:val="005834C8"/>
    <w:rsid w:val="005B328E"/>
    <w:rsid w:val="005B33D5"/>
    <w:rsid w:val="005C63D4"/>
    <w:rsid w:val="005E1081"/>
    <w:rsid w:val="005E1EBA"/>
    <w:rsid w:val="005E6798"/>
    <w:rsid w:val="005F1ACA"/>
    <w:rsid w:val="005F38E4"/>
    <w:rsid w:val="00602D1F"/>
    <w:rsid w:val="006030E4"/>
    <w:rsid w:val="006230BE"/>
    <w:rsid w:val="00635828"/>
    <w:rsid w:val="00644BE6"/>
    <w:rsid w:val="00647A8D"/>
    <w:rsid w:val="006604DD"/>
    <w:rsid w:val="00663402"/>
    <w:rsid w:val="006747A1"/>
    <w:rsid w:val="00680520"/>
    <w:rsid w:val="00692223"/>
    <w:rsid w:val="006C3E03"/>
    <w:rsid w:val="006E0C04"/>
    <w:rsid w:val="00702B96"/>
    <w:rsid w:val="00704CE7"/>
    <w:rsid w:val="00713749"/>
    <w:rsid w:val="00720D5C"/>
    <w:rsid w:val="00725AC9"/>
    <w:rsid w:val="007411DF"/>
    <w:rsid w:val="007518B1"/>
    <w:rsid w:val="00751C3C"/>
    <w:rsid w:val="00796496"/>
    <w:rsid w:val="00797D9D"/>
    <w:rsid w:val="007A392D"/>
    <w:rsid w:val="007A4802"/>
    <w:rsid w:val="007C38B1"/>
    <w:rsid w:val="007D2AD8"/>
    <w:rsid w:val="007D336F"/>
    <w:rsid w:val="007F6E74"/>
    <w:rsid w:val="00820024"/>
    <w:rsid w:val="008233BA"/>
    <w:rsid w:val="008468C1"/>
    <w:rsid w:val="008813B7"/>
    <w:rsid w:val="008A0B32"/>
    <w:rsid w:val="008B1493"/>
    <w:rsid w:val="008B2E24"/>
    <w:rsid w:val="008B4614"/>
    <w:rsid w:val="008B5208"/>
    <w:rsid w:val="008E0580"/>
    <w:rsid w:val="008E0B3B"/>
    <w:rsid w:val="008E724F"/>
    <w:rsid w:val="008F08BB"/>
    <w:rsid w:val="008F65D5"/>
    <w:rsid w:val="00901932"/>
    <w:rsid w:val="0091336F"/>
    <w:rsid w:val="00914E4C"/>
    <w:rsid w:val="00917800"/>
    <w:rsid w:val="009319E9"/>
    <w:rsid w:val="00934478"/>
    <w:rsid w:val="009367E3"/>
    <w:rsid w:val="00945D41"/>
    <w:rsid w:val="009460E6"/>
    <w:rsid w:val="00953546"/>
    <w:rsid w:val="009729FB"/>
    <w:rsid w:val="00975364"/>
    <w:rsid w:val="009945C9"/>
    <w:rsid w:val="00997314"/>
    <w:rsid w:val="009C1286"/>
    <w:rsid w:val="009E2DAC"/>
    <w:rsid w:val="009E3101"/>
    <w:rsid w:val="009E5E69"/>
    <w:rsid w:val="00A11E03"/>
    <w:rsid w:val="00A279EE"/>
    <w:rsid w:val="00A82DE3"/>
    <w:rsid w:val="00A91C63"/>
    <w:rsid w:val="00A91D56"/>
    <w:rsid w:val="00A97737"/>
    <w:rsid w:val="00AB26E7"/>
    <w:rsid w:val="00AB6EA5"/>
    <w:rsid w:val="00AC6A60"/>
    <w:rsid w:val="00AD4797"/>
    <w:rsid w:val="00AD559F"/>
    <w:rsid w:val="00AF74E1"/>
    <w:rsid w:val="00B01EE5"/>
    <w:rsid w:val="00B07A13"/>
    <w:rsid w:val="00B15908"/>
    <w:rsid w:val="00B261E2"/>
    <w:rsid w:val="00B31893"/>
    <w:rsid w:val="00B32A91"/>
    <w:rsid w:val="00B36EDE"/>
    <w:rsid w:val="00B412A3"/>
    <w:rsid w:val="00B62D91"/>
    <w:rsid w:val="00B73C8D"/>
    <w:rsid w:val="00B770F1"/>
    <w:rsid w:val="00BA46B2"/>
    <w:rsid w:val="00BB5474"/>
    <w:rsid w:val="00BC74DC"/>
    <w:rsid w:val="00C019CE"/>
    <w:rsid w:val="00C03628"/>
    <w:rsid w:val="00C05532"/>
    <w:rsid w:val="00C066C6"/>
    <w:rsid w:val="00C150D7"/>
    <w:rsid w:val="00C25821"/>
    <w:rsid w:val="00C27D7F"/>
    <w:rsid w:val="00C32BFD"/>
    <w:rsid w:val="00C36E59"/>
    <w:rsid w:val="00C567E8"/>
    <w:rsid w:val="00C60FB3"/>
    <w:rsid w:val="00C722E8"/>
    <w:rsid w:val="00C75BF4"/>
    <w:rsid w:val="00C80705"/>
    <w:rsid w:val="00C847C4"/>
    <w:rsid w:val="00C87846"/>
    <w:rsid w:val="00C966DD"/>
    <w:rsid w:val="00CA27AA"/>
    <w:rsid w:val="00CA4473"/>
    <w:rsid w:val="00CB0079"/>
    <w:rsid w:val="00CB03F2"/>
    <w:rsid w:val="00CC59D5"/>
    <w:rsid w:val="00CC5EE0"/>
    <w:rsid w:val="00CD717F"/>
    <w:rsid w:val="00D2291F"/>
    <w:rsid w:val="00D303BB"/>
    <w:rsid w:val="00D36227"/>
    <w:rsid w:val="00D37669"/>
    <w:rsid w:val="00D50D5A"/>
    <w:rsid w:val="00D537F4"/>
    <w:rsid w:val="00D772A0"/>
    <w:rsid w:val="00D83BD5"/>
    <w:rsid w:val="00DA443F"/>
    <w:rsid w:val="00DB6BA5"/>
    <w:rsid w:val="00DC2012"/>
    <w:rsid w:val="00DD2CF1"/>
    <w:rsid w:val="00DD3D6A"/>
    <w:rsid w:val="00DD6EAD"/>
    <w:rsid w:val="00DF2C38"/>
    <w:rsid w:val="00E27136"/>
    <w:rsid w:val="00E551AD"/>
    <w:rsid w:val="00E66075"/>
    <w:rsid w:val="00E80823"/>
    <w:rsid w:val="00E859C1"/>
    <w:rsid w:val="00E92C04"/>
    <w:rsid w:val="00E9769D"/>
    <w:rsid w:val="00EA4EB6"/>
    <w:rsid w:val="00EA7CFA"/>
    <w:rsid w:val="00EC4AE9"/>
    <w:rsid w:val="00EC4B5C"/>
    <w:rsid w:val="00EC64F0"/>
    <w:rsid w:val="00EC77FA"/>
    <w:rsid w:val="00ED4BC0"/>
    <w:rsid w:val="00F02D71"/>
    <w:rsid w:val="00F03C76"/>
    <w:rsid w:val="00F21AB9"/>
    <w:rsid w:val="00F3413E"/>
    <w:rsid w:val="00F3695F"/>
    <w:rsid w:val="00F37889"/>
    <w:rsid w:val="00F37E71"/>
    <w:rsid w:val="00F4602B"/>
    <w:rsid w:val="00F559B7"/>
    <w:rsid w:val="00F55F5B"/>
    <w:rsid w:val="00F672A9"/>
    <w:rsid w:val="00F76797"/>
    <w:rsid w:val="00F86A08"/>
    <w:rsid w:val="00F90691"/>
    <w:rsid w:val="00F94BBB"/>
    <w:rsid w:val="00FD0284"/>
    <w:rsid w:val="00FD4D0A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F7D35"/>
  <w15:chartTrackingRefBased/>
  <w15:docId w15:val="{BC1BC322-8AF4-42D9-8ED4-3CE03EF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6747A1"/>
    <w:pPr>
      <w:keepNext/>
      <w:jc w:val="center"/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6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227"/>
    <w:pPr>
      <w:tabs>
        <w:tab w:val="center" w:pos="4320"/>
        <w:tab w:val="right" w:pos="8640"/>
      </w:tabs>
    </w:pPr>
  </w:style>
  <w:style w:type="character" w:styleId="Hyperlink">
    <w:name w:val="Hyperlink"/>
    <w:rsid w:val="003120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EB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036EBB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rsid w:val="006747A1"/>
    <w:pPr>
      <w:autoSpaceDE w:val="0"/>
      <w:autoSpaceDN w:val="0"/>
      <w:adjustRightInd w:val="0"/>
    </w:pPr>
    <w:rPr>
      <w:szCs w:val="20"/>
      <w:lang w:val="en-US"/>
    </w:rPr>
  </w:style>
  <w:style w:type="character" w:styleId="SubtleEmphasis">
    <w:name w:val="Subtle Emphasis"/>
    <w:qFormat/>
    <w:rsid w:val="005122C1"/>
    <w:rPr>
      <w:rFonts w:cs="Times New Roman"/>
      <w:i/>
      <w:iCs/>
      <w:color w:val="808080"/>
    </w:rPr>
  </w:style>
  <w:style w:type="paragraph" w:styleId="ListParagraph">
    <w:name w:val="List Paragraph"/>
    <w:basedOn w:val="Normal"/>
    <w:qFormat/>
    <w:rsid w:val="005122C1"/>
    <w:pPr>
      <w:ind w:left="720"/>
    </w:pPr>
  </w:style>
  <w:style w:type="character" w:styleId="FollowedHyperlink">
    <w:name w:val="FollowedHyperlink"/>
    <w:rsid w:val="00B15908"/>
    <w:rPr>
      <w:color w:val="800080"/>
      <w:u w:val="single"/>
    </w:rPr>
  </w:style>
  <w:style w:type="paragraph" w:styleId="EnvelopeAddress">
    <w:name w:val="envelope address"/>
    <w:basedOn w:val="Normal"/>
    <w:rsid w:val="00A91D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nhideWhenUsed/>
    <w:rsid w:val="008233BA"/>
    <w:pPr>
      <w:spacing w:after="336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EC4B5C"/>
    <w:rPr>
      <w:b/>
      <w:bCs/>
    </w:rPr>
  </w:style>
  <w:style w:type="paragraph" w:styleId="NoSpacing">
    <w:name w:val="No Spacing"/>
    <w:uiPriority w:val="1"/>
    <w:qFormat/>
    <w:rsid w:val="0013564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C1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A2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5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2377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59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10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8958">
                                  <w:marLeft w:val="-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4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s\Desktop\ECFC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96B497D0514CBE1CA2DEFE2E447E" ma:contentTypeVersion="12" ma:contentTypeDescription="Create a new document." ma:contentTypeScope="" ma:versionID="423b253d7d37e36df4c708c3fc9ce8cc">
  <xsd:schema xmlns:xsd="http://www.w3.org/2001/XMLSchema" xmlns:xs="http://www.w3.org/2001/XMLSchema" xmlns:p="http://schemas.microsoft.com/office/2006/metadata/properties" xmlns:ns2="d5167050-4e0d-49fe-a4f4-86f666179e39" xmlns:ns3="0b42ca6f-6851-462e-ac7b-46039b12fdf4" targetNamespace="http://schemas.microsoft.com/office/2006/metadata/properties" ma:root="true" ma:fieldsID="3e2679785b2cb262cef311599b52286f" ns2:_="" ns3:_="">
    <xsd:import namespace="d5167050-4e0d-49fe-a4f4-86f666179e39"/>
    <xsd:import namespace="0b42ca6f-6851-462e-ac7b-46039b12f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7050-4e0d-49fe-a4f4-86f6661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6f-6851-462e-ac7b-46039b12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B997-DC93-44A2-A5FA-8DDF6E955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67050-4e0d-49fe-a4f4-86f666179e39"/>
    <ds:schemaRef ds:uri="0b42ca6f-6851-462e-ac7b-46039b12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EF7CF-4712-4F4C-AD6C-841493616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D6FB0-1316-4A55-BFBC-CA6B4F832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92D536-D682-454C-863A-2192AAAA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ECFC Letter Template</Template>
  <TotalTime>34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Perryman</dc:creator>
  <cp:keywords/>
  <dc:description/>
  <cp:lastModifiedBy>Sarah Crabb</cp:lastModifiedBy>
  <cp:revision>25</cp:revision>
  <cp:lastPrinted>2021-06-07T10:51:00Z</cp:lastPrinted>
  <dcterms:created xsi:type="dcterms:W3CDTF">2021-06-10T14:36:00Z</dcterms:created>
  <dcterms:modified xsi:type="dcterms:W3CDTF">2021-06-22T13:54:00Z</dcterms:modified>
</cp:coreProperties>
</file>