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E737" w14:textId="77777777" w:rsidR="00F672A9" w:rsidRPr="001433E7" w:rsidRDefault="00F672A9" w:rsidP="00F672A9">
      <w:pPr>
        <w:ind w:left="1429" w:hanging="709"/>
        <w:rPr>
          <w:rFonts w:ascii="Arial" w:hAnsi="Arial" w:cs="Arial"/>
          <w:b/>
        </w:rPr>
      </w:pPr>
      <w:r w:rsidRPr="001433E7">
        <w:rPr>
          <w:rFonts w:ascii="Arial" w:hAnsi="Arial" w:cs="Arial"/>
          <w:b/>
        </w:rPr>
        <w:t>Person Specification</w:t>
      </w:r>
    </w:p>
    <w:p w14:paraId="3FB8D24A" w14:textId="34CFB37F" w:rsidR="00F672A9" w:rsidRPr="00F672A9" w:rsidRDefault="00F672A9" w:rsidP="00F672A9">
      <w:pPr>
        <w:ind w:left="720"/>
        <w:rPr>
          <w:rFonts w:ascii="Arial" w:hAnsi="Arial" w:cs="Arial"/>
          <w:b/>
        </w:rPr>
      </w:pPr>
      <w:r w:rsidRPr="001433E7">
        <w:rPr>
          <w:rFonts w:ascii="Arial" w:hAnsi="Arial" w:cs="Arial"/>
          <w:b/>
        </w:rPr>
        <w:t>Post:</w:t>
      </w:r>
      <w:r w:rsidRPr="001433E7">
        <w:rPr>
          <w:rFonts w:ascii="Arial" w:hAnsi="Arial" w:cs="Arial"/>
          <w:b/>
        </w:rPr>
        <w:tab/>
      </w:r>
      <w:r w:rsidR="00043BD7">
        <w:rPr>
          <w:rFonts w:ascii="Arial" w:hAnsi="Arial" w:cs="Arial"/>
          <w:b/>
        </w:rPr>
        <w:t xml:space="preserve">Matchday Media Staff </w:t>
      </w:r>
    </w:p>
    <w:tbl>
      <w:tblPr>
        <w:tblW w:w="10207" w:type="dxa"/>
        <w:tblInd w:w="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3969"/>
      </w:tblGrid>
      <w:tr w:rsidR="00F672A9" w:rsidRPr="00C9410E" w14:paraId="251AD6E5" w14:textId="77777777" w:rsidTr="36F51545">
        <w:trPr>
          <w:trHeight w:val="27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52F2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C2DB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EE6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F672A9" w:rsidRPr="00C9410E" w14:paraId="1029D731" w14:textId="77777777" w:rsidTr="00043BD7">
        <w:trPr>
          <w:trHeight w:val="1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64C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14:paraId="02EB378F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F672A9" w:rsidRPr="00C9410E" w:rsidRDefault="00F672A9" w:rsidP="00D303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088809E6" w:rsidR="00F672A9" w:rsidRPr="00C9410E" w:rsidRDefault="6E806E10" w:rsidP="151FDD8C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Graduate/currently studying degree in Journalism, Sports Journalism or similar</w:t>
            </w:r>
          </w:p>
          <w:p w14:paraId="3656B9AB" w14:textId="77777777" w:rsidR="00F672A9" w:rsidRPr="00C9410E" w:rsidRDefault="00F672A9" w:rsidP="41EE70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72A9" w:rsidRPr="00C9410E" w14:paraId="5C58CD3D" w14:textId="77777777" w:rsidTr="00C9410E">
        <w:trPr>
          <w:trHeight w:val="295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6FB5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45FB0818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1652C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24AE" w14:textId="4F90B0EF" w:rsidR="00F672A9" w:rsidRPr="00C9410E" w:rsidRDefault="6EEF36BA" w:rsidP="00C9410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Competent </w:t>
            </w:r>
            <w:r w:rsidR="7A49D640"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on all </w:t>
            </w:r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social media platforms with a particular focus on Instagram, Facebook and </w:t>
            </w:r>
            <w:proofErr w:type="spellStart"/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>TikTok</w:t>
            </w:r>
            <w:proofErr w:type="spellEnd"/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. </w:t>
            </w:r>
          </w:p>
          <w:p w14:paraId="3A839ACA" w14:textId="12C5A1EA" w:rsidR="01AA74BC" w:rsidRPr="00C9410E" w:rsidRDefault="01AA74BC" w:rsidP="00C9410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>Confidence in following established style guides</w:t>
            </w:r>
            <w:r w:rsidR="00C9410E">
              <w:rPr>
                <w:rFonts w:ascii="Arial" w:eastAsia="Arial" w:hAnsi="Arial" w:cs="Arial"/>
                <w:sz w:val="20"/>
                <w:szCs w:val="20"/>
                <w:lang w:val="en"/>
              </w:rPr>
              <w:t>.</w:t>
            </w:r>
          </w:p>
          <w:p w14:paraId="2A794E83" w14:textId="42E13B31" w:rsidR="01AA74BC" w:rsidRPr="00C9410E" w:rsidRDefault="01AA74BC" w:rsidP="00C9410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  <w:lang w:val="en"/>
              </w:rPr>
              <w:t>Confidence writing match reports</w:t>
            </w:r>
            <w:r w:rsidR="00C9410E">
              <w:rPr>
                <w:rFonts w:ascii="Arial" w:eastAsia="Arial" w:hAnsi="Arial" w:cs="Arial"/>
                <w:sz w:val="20"/>
                <w:szCs w:val="20"/>
                <w:lang w:val="en"/>
              </w:rPr>
              <w:t>.</w:t>
            </w:r>
          </w:p>
          <w:p w14:paraId="4B99056E" w14:textId="3E72C46B" w:rsidR="00F672A9" w:rsidRPr="00C9410E" w:rsidRDefault="00C9410E" w:rsidP="00C9410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Ability to work to tight deadlines and under pressure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563AF39" w:rsidR="00F672A9" w:rsidRPr="00C9410E" w:rsidRDefault="01A5F956" w:rsidP="00C9410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Comfortable using editing software such as Photoshop and Adobe Premiere Pro.</w:t>
            </w:r>
          </w:p>
          <w:p w14:paraId="0FB78278" w14:textId="55A88E95" w:rsidR="00F672A9" w:rsidRPr="00C9410E" w:rsidRDefault="01A5F956" w:rsidP="00C9410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Competent in use of digital SLR camera for filming purposes</w:t>
            </w:r>
            <w:r w:rsidR="00C941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672A9" w:rsidRPr="00C9410E" w14:paraId="77C4717D" w14:textId="77777777" w:rsidTr="00C9410E">
        <w:trPr>
          <w:trHeight w:val="158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E24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sz w:val="20"/>
                <w:szCs w:val="20"/>
              </w:rPr>
              <w:t>Knowledge &amp; Experience</w:t>
            </w:r>
          </w:p>
          <w:p w14:paraId="62EBF3C5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41721B31" w:rsidR="00F672A9" w:rsidRPr="00C9410E" w:rsidRDefault="5FFBAEDF" w:rsidP="00C9410E">
            <w:pPr>
              <w:pStyle w:val="Default"/>
              <w:numPr>
                <w:ilvl w:val="0"/>
                <w:numId w:val="2"/>
              </w:numPr>
              <w:ind w:left="3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Knowledgeable about football</w:t>
            </w:r>
            <w:r w:rsidR="00C9410E" w:rsidRPr="00C941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80561F" w14:textId="77777777" w:rsidR="00C9410E" w:rsidRPr="00C9410E" w:rsidRDefault="00C9410E" w:rsidP="00C9410E">
            <w:pPr>
              <w:pStyle w:val="Default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2B6229E" w14:textId="06740075" w:rsidR="5B894BBC" w:rsidRPr="00C9410E" w:rsidRDefault="5B894BBC" w:rsidP="00C9410E">
            <w:pPr>
              <w:pStyle w:val="Default"/>
              <w:numPr>
                <w:ilvl w:val="0"/>
                <w:numId w:val="2"/>
              </w:numPr>
              <w:ind w:left="3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A commitment to the aims, vision, and values of Exeter City FC.</w:t>
            </w:r>
          </w:p>
          <w:p w14:paraId="08CE6F91" w14:textId="189D1F4B" w:rsidR="00F672A9" w:rsidRPr="00C9410E" w:rsidRDefault="00F672A9" w:rsidP="36F51545">
            <w:pPr>
              <w:pStyle w:val="Defaul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97B6" w14:textId="5189EBA9" w:rsidR="00F672A9" w:rsidRPr="00C9410E" w:rsidRDefault="5FFBAEDF" w:rsidP="41EE7004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Previous experience in a sporting environment</w:t>
            </w:r>
            <w:r w:rsidR="00C9410E" w:rsidRPr="00C941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BB9E253" w14:textId="33228976" w:rsidR="00F672A9" w:rsidRPr="00C9410E" w:rsidRDefault="5FFBAEDF" w:rsidP="41EE7004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Knowledgeable about League Two football</w:t>
            </w:r>
            <w:r w:rsidR="00C9410E" w:rsidRPr="00C941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672A9" w:rsidRPr="00C9410E" w14:paraId="75921E4D" w14:textId="77777777" w:rsidTr="36F51545">
        <w:trPr>
          <w:trHeight w:val="23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343" w14:textId="77777777" w:rsidR="00F672A9" w:rsidRPr="00C9410E" w:rsidRDefault="00F672A9" w:rsidP="00D303BB">
            <w:pPr>
              <w:rPr>
                <w:rFonts w:ascii="Arial" w:hAnsi="Arial" w:cs="Arial"/>
                <w:sz w:val="20"/>
                <w:szCs w:val="20"/>
              </w:rPr>
            </w:pPr>
            <w:r w:rsidRPr="00C9410E">
              <w:rPr>
                <w:rFonts w:ascii="Arial" w:hAnsi="Arial" w:cs="Arial"/>
                <w:color w:val="000000"/>
                <w:sz w:val="20"/>
                <w:szCs w:val="20"/>
              </w:rPr>
              <w:t>Personal qualities</w:t>
            </w:r>
          </w:p>
          <w:p w14:paraId="23DE523C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56223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547A01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43CB0F" w14:textId="77777777" w:rsidR="00F672A9" w:rsidRPr="00C9410E" w:rsidRDefault="00F672A9" w:rsidP="00D30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DFF7" w14:textId="4F005041" w:rsidR="00F672A9" w:rsidRPr="00C9410E" w:rsidRDefault="3BB32A29" w:rsidP="00C9410E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Strong work ethic</w:t>
            </w:r>
          </w:p>
          <w:p w14:paraId="5A13A607" w14:textId="77777777" w:rsidR="00C9410E" w:rsidRPr="00C9410E" w:rsidRDefault="00C9410E" w:rsidP="00C9410E">
            <w:pPr>
              <w:pStyle w:val="NoSpacing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F2B6D" w14:textId="07248AB7" w:rsidR="00F672A9" w:rsidRPr="00C9410E" w:rsidRDefault="3BB32A29" w:rsidP="00C9410E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Ability to work flexibly and often long hours when travelling to away matches</w:t>
            </w:r>
            <w:r w:rsidR="258430C8" w:rsidRPr="00C9410E">
              <w:rPr>
                <w:rFonts w:ascii="Arial" w:eastAsia="Arial" w:hAnsi="Arial" w:cs="Arial"/>
                <w:sz w:val="20"/>
                <w:szCs w:val="20"/>
              </w:rPr>
              <w:t xml:space="preserve"> – including evenings, </w:t>
            </w:r>
            <w:proofErr w:type="gramStart"/>
            <w:r w:rsidR="258430C8" w:rsidRPr="00C9410E">
              <w:rPr>
                <w:rFonts w:ascii="Arial" w:eastAsia="Arial" w:hAnsi="Arial" w:cs="Arial"/>
                <w:sz w:val="20"/>
                <w:szCs w:val="20"/>
              </w:rPr>
              <w:t>weekends</w:t>
            </w:r>
            <w:proofErr w:type="gramEnd"/>
            <w:r w:rsidR="258430C8" w:rsidRPr="00C9410E">
              <w:rPr>
                <w:rFonts w:ascii="Arial" w:eastAsia="Arial" w:hAnsi="Arial" w:cs="Arial"/>
                <w:sz w:val="20"/>
                <w:szCs w:val="20"/>
              </w:rPr>
              <w:t xml:space="preserve"> and bank holidays.</w:t>
            </w:r>
          </w:p>
          <w:p w14:paraId="1FEA34B2" w14:textId="77777777" w:rsidR="00C9410E" w:rsidRPr="00C9410E" w:rsidRDefault="00C9410E" w:rsidP="00C9410E">
            <w:pPr>
              <w:pStyle w:val="NoSpacing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7BC706" w14:textId="77777777" w:rsidR="00C9410E" w:rsidRPr="00C9410E" w:rsidRDefault="39E8C389" w:rsidP="00C9410E">
            <w:pPr>
              <w:pStyle w:val="NoSpacing"/>
              <w:numPr>
                <w:ilvl w:val="0"/>
                <w:numId w:val="1"/>
              </w:numPr>
              <w:ind w:left="302" w:hanging="283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>Passionate,</w:t>
            </w:r>
            <w:r w:rsidR="00C9410E" w:rsidRPr="00C941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410E">
              <w:rPr>
                <w:rFonts w:ascii="Arial" w:eastAsia="Arial" w:hAnsi="Arial" w:cs="Arial"/>
                <w:sz w:val="20"/>
                <w:szCs w:val="20"/>
              </w:rPr>
              <w:t>enthusiastic,</w:t>
            </w:r>
          </w:p>
          <w:p w14:paraId="6B8EFE6E" w14:textId="77777777" w:rsidR="00C9410E" w:rsidRPr="00C9410E" w:rsidRDefault="00C9410E" w:rsidP="00C9410E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0F31AC" w14:textId="6F6518F8" w:rsidR="00F672A9" w:rsidRPr="00C9410E" w:rsidRDefault="39E8C389" w:rsidP="00C9410E">
            <w:pPr>
              <w:pStyle w:val="NoSpacing"/>
              <w:numPr>
                <w:ilvl w:val="0"/>
                <w:numId w:val="1"/>
              </w:numPr>
              <w:ind w:left="302" w:hanging="283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9410E">
              <w:rPr>
                <w:rFonts w:ascii="Arial" w:eastAsia="Arial" w:hAnsi="Arial" w:cs="Arial"/>
                <w:sz w:val="20"/>
                <w:szCs w:val="20"/>
              </w:rPr>
              <w:t xml:space="preserve"> conscientious, </w:t>
            </w:r>
            <w:proofErr w:type="gramStart"/>
            <w:r w:rsidRPr="00C9410E">
              <w:rPr>
                <w:rFonts w:ascii="Arial" w:eastAsia="Arial" w:hAnsi="Arial" w:cs="Arial"/>
                <w:sz w:val="20"/>
                <w:szCs w:val="20"/>
              </w:rPr>
              <w:t>confident</w:t>
            </w:r>
            <w:proofErr w:type="gramEnd"/>
            <w:r w:rsidRPr="00C9410E">
              <w:rPr>
                <w:rFonts w:ascii="Arial" w:eastAsia="Arial" w:hAnsi="Arial" w:cs="Arial"/>
                <w:sz w:val="20"/>
                <w:szCs w:val="20"/>
              </w:rPr>
              <w:t xml:space="preserve"> and dynamic personality.</w:t>
            </w:r>
          </w:p>
          <w:p w14:paraId="29D6B04F" w14:textId="591FD08F" w:rsidR="00F672A9" w:rsidRPr="00C9410E" w:rsidRDefault="00F672A9" w:rsidP="36F51545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59B8" w14:textId="6B2A2306" w:rsidR="00F672A9" w:rsidRPr="00C9410E" w:rsidRDefault="00F672A9" w:rsidP="41EE7004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7459315" w14:textId="3CAAB5B2" w:rsidR="00F672A9" w:rsidRPr="00C9410E" w:rsidRDefault="00F672A9" w:rsidP="41EE7004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</w:tbl>
    <w:p w14:paraId="6DFB9E20" w14:textId="77777777" w:rsidR="001D041F" w:rsidRPr="00C9410E" w:rsidRDefault="001D041F" w:rsidP="00C9410E">
      <w:pPr>
        <w:rPr>
          <w:sz w:val="20"/>
          <w:szCs w:val="20"/>
        </w:rPr>
      </w:pPr>
    </w:p>
    <w:sectPr w:rsidR="001D041F" w:rsidRPr="00C9410E" w:rsidSect="001D041F">
      <w:headerReference w:type="default" r:id="rId10"/>
      <w:footerReference w:type="default" r:id="rId11"/>
      <w:pgSz w:w="12240" w:h="15840"/>
      <w:pgMar w:top="41" w:right="720" w:bottom="720" w:left="720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6A1" w14:textId="77777777" w:rsidR="00D303BB" w:rsidRDefault="00D303BB">
      <w:r>
        <w:separator/>
      </w:r>
    </w:p>
  </w:endnote>
  <w:endnote w:type="continuationSeparator" w:id="0">
    <w:p w14:paraId="17AD93B2" w14:textId="77777777" w:rsidR="00D303BB" w:rsidRDefault="00D3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D47" w14:textId="77777777" w:rsidR="00DA443F" w:rsidRDefault="00B50E7D" w:rsidP="00DA443F">
    <w:r w:rsidRPr="00AA0442">
      <w:rPr>
        <w:noProof/>
        <w:lang w:eastAsia="en-GB"/>
      </w:rPr>
      <w:drawing>
        <wp:inline distT="0" distB="0" distL="0" distR="0" wp14:anchorId="0F194F23" wp14:editId="07777777">
          <wp:extent cx="1428750" cy="476250"/>
          <wp:effectExtent l="0" t="0" r="0" b="0"/>
          <wp:docPr id="1" name="Picture 1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13EF5D" wp14:editId="07777777">
          <wp:simplePos x="0" y="0"/>
          <wp:positionH relativeFrom="column">
            <wp:posOffset>1447165</wp:posOffset>
          </wp:positionH>
          <wp:positionV relativeFrom="paragraph">
            <wp:posOffset>386080</wp:posOffset>
          </wp:positionV>
          <wp:extent cx="3773805" cy="167640"/>
          <wp:effectExtent l="0" t="0" r="0" b="0"/>
          <wp:wrapNone/>
          <wp:docPr id="24" name="Picture 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BC19B8" wp14:editId="07777777">
          <wp:simplePos x="0" y="0"/>
          <wp:positionH relativeFrom="column">
            <wp:posOffset>5719445</wp:posOffset>
          </wp:positionH>
          <wp:positionV relativeFrom="paragraph">
            <wp:posOffset>109220</wp:posOffset>
          </wp:positionV>
          <wp:extent cx="1247140" cy="412115"/>
          <wp:effectExtent l="0" t="0" r="0" b="0"/>
          <wp:wrapNone/>
          <wp:docPr id="23" name="Picture 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CD554" wp14:editId="07777777">
              <wp:simplePos x="0" y="0"/>
              <wp:positionH relativeFrom="column">
                <wp:posOffset>62865</wp:posOffset>
              </wp:positionH>
              <wp:positionV relativeFrom="paragraph">
                <wp:posOffset>-58420</wp:posOffset>
              </wp:positionV>
              <wp:extent cx="6515100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91C80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0BFBD7D6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144A5D23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8A1B03C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802793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.95pt;margin-top:-4.6pt;width:513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">
              <v:textbox>
                <w:txbxContent>
                  <w:p w:rsidRPr="001630A3" w:rsidR="00DA443F" w:rsidP="00DA443F" w:rsidRDefault="00DA443F" w14:paraId="107B30B8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:rsidRPr="005363B7" w:rsidR="00DA443F" w:rsidP="00DA443F" w:rsidRDefault="00DA443F" w14:paraId="4129B559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:rsidRPr="004C7557" w:rsidR="00DA443F" w:rsidP="00DA443F" w:rsidRDefault="00DA443F" w14:paraId="738610EB" wp14:textId="77777777">
                    <w:pPr>
                      <w:jc w:val="center"/>
                      <w:rPr>
                        <w:b/>
                      </w:rPr>
                    </w:pPr>
                  </w:p>
                  <w:p w:rsidRPr="00036EBB" w:rsidR="00DA443F" w:rsidP="00DA443F" w:rsidRDefault="00DA443F" w14:paraId="57DF5E0F" wp14:textId="7777777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  <w:p w14:paraId="13813E55" w14:textId="77777777" w:rsidR="009945C9" w:rsidRDefault="00B50E7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8747D" wp14:editId="07777777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6732B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2FA59F2C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637805D2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6B977A22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3AB0110">
            <v:shape id="_x0000_s1027" style="position:absolute;margin-left:40.95pt;margin-top:705.1pt;width:513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">
              <v:textbox>
                <w:txbxContent>
                  <w:p w:rsidRPr="001630A3" w:rsidR="00DA443F" w:rsidP="00DA443F" w:rsidRDefault="00DA443F" w14:paraId="3C8323C4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:rsidRPr="005363B7" w:rsidR="00DA443F" w:rsidP="00DA443F" w:rsidRDefault="00DA443F" w14:paraId="2493CDD8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:rsidRPr="004C7557" w:rsidR="00DA443F" w:rsidP="00DA443F" w:rsidRDefault="00DA443F" w14:paraId="463F29E8" wp14:textId="77777777">
                    <w:pPr>
                      <w:jc w:val="center"/>
                      <w:rPr>
                        <w:b/>
                      </w:rPr>
                    </w:pPr>
                  </w:p>
                  <w:p w:rsidRPr="00036EBB" w:rsidR="00DA443F" w:rsidP="00DA443F" w:rsidRDefault="00DA443F" w14:paraId="65FC449E" wp14:textId="7777777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F1B7AE" wp14:editId="07777777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027E4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0B340EBE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3B7B4B86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06923C49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E8EE727">
            <v:shape id="_x0000_s1028" style="position:absolute;margin-left:40.95pt;margin-top:705.1pt;width:513pt;height: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">
              <v:textbox>
                <w:txbxContent>
                  <w:p w:rsidRPr="001630A3" w:rsidR="00DA443F" w:rsidP="00DA443F" w:rsidRDefault="00DA443F" w14:paraId="4D6799A6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:rsidRPr="005363B7" w:rsidR="00DA443F" w:rsidP="00DA443F" w:rsidRDefault="00DA443F" w14:paraId="58EACAE9" wp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:rsidRPr="004C7557" w:rsidR="00DA443F" w:rsidP="00DA443F" w:rsidRDefault="00DA443F" w14:paraId="3A0FF5F2" wp14:textId="77777777">
                    <w:pPr>
                      <w:jc w:val="center"/>
                      <w:rPr>
                        <w:b/>
                      </w:rPr>
                    </w:pPr>
                  </w:p>
                  <w:p w:rsidRPr="00036EBB" w:rsidR="00DA443F" w:rsidP="00DA443F" w:rsidRDefault="00DA443F" w14:paraId="3A329C05" wp14:textId="7777777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9E56" w14:textId="77777777" w:rsidR="00D303BB" w:rsidRDefault="00D303BB">
      <w:r>
        <w:separator/>
      </w:r>
    </w:p>
  </w:footnote>
  <w:footnote w:type="continuationSeparator" w:id="0">
    <w:p w14:paraId="44E871BC" w14:textId="77777777" w:rsidR="00D303BB" w:rsidRDefault="00D3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397E" w14:textId="77777777" w:rsidR="00A91D56" w:rsidRDefault="00B50E7D" w:rsidP="00A91D56">
    <w:pPr>
      <w:pStyle w:val="Header"/>
      <w:tabs>
        <w:tab w:val="left" w:pos="709"/>
      </w:tabs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5168" behindDoc="0" locked="0" layoutInCell="1" allowOverlap="1" wp14:anchorId="1CCB00EB" wp14:editId="07777777">
          <wp:simplePos x="0" y="0"/>
          <wp:positionH relativeFrom="column">
            <wp:posOffset>6088380</wp:posOffset>
          </wp:positionH>
          <wp:positionV relativeFrom="paragraph">
            <wp:posOffset>252730</wp:posOffset>
          </wp:positionV>
          <wp:extent cx="719455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77777777" w:rsidR="009945C9" w:rsidRDefault="009945C9" w:rsidP="00A91D56">
    <w:pPr>
      <w:pStyle w:val="Header"/>
      <w:tabs>
        <w:tab w:val="left" w:pos="709"/>
      </w:tabs>
    </w:pPr>
  </w:p>
  <w:p w14:paraId="61829076" w14:textId="77777777" w:rsidR="001D041F" w:rsidRDefault="001D041F" w:rsidP="00A91D56">
    <w:pPr>
      <w:pStyle w:val="Header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FE5"/>
    <w:multiLevelType w:val="hybridMultilevel"/>
    <w:tmpl w:val="069E3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30299"/>
    <w:multiLevelType w:val="hybridMultilevel"/>
    <w:tmpl w:val="AF3AEF42"/>
    <w:lvl w:ilvl="0" w:tplc="45ECB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A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3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C0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E8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7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63C"/>
    <w:multiLevelType w:val="hybridMultilevel"/>
    <w:tmpl w:val="3E6621C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714BC3"/>
    <w:multiLevelType w:val="hybridMultilevel"/>
    <w:tmpl w:val="965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3FA"/>
    <w:multiLevelType w:val="hybridMultilevel"/>
    <w:tmpl w:val="2F26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420C4"/>
    <w:multiLevelType w:val="hybridMultilevel"/>
    <w:tmpl w:val="802EF1A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4A8793D"/>
    <w:multiLevelType w:val="multilevel"/>
    <w:tmpl w:val="E45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F754D"/>
    <w:multiLevelType w:val="hybridMultilevel"/>
    <w:tmpl w:val="BDF05B2E"/>
    <w:lvl w:ilvl="0" w:tplc="5EB0F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4022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84FB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62CF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04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0CB6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4A56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CC40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6832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B1515"/>
    <w:multiLevelType w:val="hybridMultilevel"/>
    <w:tmpl w:val="0424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EC7"/>
    <w:multiLevelType w:val="hybridMultilevel"/>
    <w:tmpl w:val="73366D10"/>
    <w:lvl w:ilvl="0" w:tplc="3F2E4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AE2"/>
    <w:multiLevelType w:val="hybridMultilevel"/>
    <w:tmpl w:val="9226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3D5F"/>
    <w:multiLevelType w:val="hybridMultilevel"/>
    <w:tmpl w:val="6B5E8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769EC"/>
    <w:multiLevelType w:val="hybridMultilevel"/>
    <w:tmpl w:val="C2F6F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D1EA8"/>
    <w:multiLevelType w:val="hybridMultilevel"/>
    <w:tmpl w:val="B3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14CE"/>
    <w:multiLevelType w:val="hybridMultilevel"/>
    <w:tmpl w:val="B75CF5E8"/>
    <w:lvl w:ilvl="0" w:tplc="8528D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24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4418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6AE9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B0A1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781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0CB5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96A0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A273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D689D"/>
    <w:multiLevelType w:val="hybridMultilevel"/>
    <w:tmpl w:val="1A963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B3351"/>
    <w:multiLevelType w:val="hybridMultilevel"/>
    <w:tmpl w:val="23F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7389"/>
    <w:multiLevelType w:val="hybridMultilevel"/>
    <w:tmpl w:val="24BCB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27516"/>
    <w:multiLevelType w:val="hybridMultilevel"/>
    <w:tmpl w:val="3B3843BE"/>
    <w:lvl w:ilvl="0" w:tplc="2ACAF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3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C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AC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E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29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A0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4B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C2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76DC6"/>
    <w:multiLevelType w:val="hybridMultilevel"/>
    <w:tmpl w:val="2E9A1FC4"/>
    <w:lvl w:ilvl="0" w:tplc="F3742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0EC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128E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786A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2DA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A43C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865D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7EAF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6687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24895"/>
    <w:multiLevelType w:val="hybridMultilevel"/>
    <w:tmpl w:val="8346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CE579D"/>
    <w:multiLevelType w:val="hybridMultilevel"/>
    <w:tmpl w:val="BF32510E"/>
    <w:lvl w:ilvl="0" w:tplc="F730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0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C8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C1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2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4F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05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50DEE"/>
    <w:multiLevelType w:val="hybridMultilevel"/>
    <w:tmpl w:val="4EBE2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A0426"/>
    <w:multiLevelType w:val="hybridMultilevel"/>
    <w:tmpl w:val="B89C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17ED"/>
    <w:multiLevelType w:val="hybridMultilevel"/>
    <w:tmpl w:val="C9A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46120"/>
    <w:multiLevelType w:val="hybridMultilevel"/>
    <w:tmpl w:val="092EA7DA"/>
    <w:lvl w:ilvl="0" w:tplc="6DE08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46E7A"/>
    <w:multiLevelType w:val="hybridMultilevel"/>
    <w:tmpl w:val="1226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8"/>
  </w:num>
  <w:num w:numId="9">
    <w:abstractNumId w:val="22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25"/>
  </w:num>
  <w:num w:numId="15">
    <w:abstractNumId w:val="9"/>
  </w:num>
  <w:num w:numId="16">
    <w:abstractNumId w:val="6"/>
  </w:num>
  <w:num w:numId="17">
    <w:abstractNumId w:val="13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24"/>
  </w:num>
  <w:num w:numId="23">
    <w:abstractNumId w:val="11"/>
  </w:num>
  <w:num w:numId="24">
    <w:abstractNumId w:val="20"/>
  </w:num>
  <w:num w:numId="25">
    <w:abstractNumId w:val="26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BA"/>
    <w:rsid w:val="0000796F"/>
    <w:rsid w:val="0001468A"/>
    <w:rsid w:val="000241EF"/>
    <w:rsid w:val="000315C3"/>
    <w:rsid w:val="00036EBB"/>
    <w:rsid w:val="00043BD7"/>
    <w:rsid w:val="000621C2"/>
    <w:rsid w:val="0008279B"/>
    <w:rsid w:val="00092A7D"/>
    <w:rsid w:val="000D3678"/>
    <w:rsid w:val="000E0183"/>
    <w:rsid w:val="0010263A"/>
    <w:rsid w:val="00104F99"/>
    <w:rsid w:val="00106DD4"/>
    <w:rsid w:val="00116F3F"/>
    <w:rsid w:val="0012231A"/>
    <w:rsid w:val="00135648"/>
    <w:rsid w:val="0013705A"/>
    <w:rsid w:val="00150E1B"/>
    <w:rsid w:val="00154555"/>
    <w:rsid w:val="00174C24"/>
    <w:rsid w:val="00185A83"/>
    <w:rsid w:val="001C279D"/>
    <w:rsid w:val="001C6C83"/>
    <w:rsid w:val="001D041F"/>
    <w:rsid w:val="001D6A89"/>
    <w:rsid w:val="0021596C"/>
    <w:rsid w:val="00220817"/>
    <w:rsid w:val="002301D8"/>
    <w:rsid w:val="002448BC"/>
    <w:rsid w:val="00270EB7"/>
    <w:rsid w:val="00280A97"/>
    <w:rsid w:val="002A35D5"/>
    <w:rsid w:val="002A7B09"/>
    <w:rsid w:val="002B603C"/>
    <w:rsid w:val="002D17E1"/>
    <w:rsid w:val="002D53A6"/>
    <w:rsid w:val="002E1F8C"/>
    <w:rsid w:val="002E7DAC"/>
    <w:rsid w:val="003120F3"/>
    <w:rsid w:val="003128F5"/>
    <w:rsid w:val="00337FE2"/>
    <w:rsid w:val="00346CCC"/>
    <w:rsid w:val="00347C30"/>
    <w:rsid w:val="00361C89"/>
    <w:rsid w:val="0037314D"/>
    <w:rsid w:val="0037467E"/>
    <w:rsid w:val="003A4A47"/>
    <w:rsid w:val="00424A12"/>
    <w:rsid w:val="00427838"/>
    <w:rsid w:val="00435D4A"/>
    <w:rsid w:val="004577E1"/>
    <w:rsid w:val="00462121"/>
    <w:rsid w:val="00472D03"/>
    <w:rsid w:val="00477E1C"/>
    <w:rsid w:val="00484D50"/>
    <w:rsid w:val="00485AA1"/>
    <w:rsid w:val="00496C13"/>
    <w:rsid w:val="004A7CEC"/>
    <w:rsid w:val="004B1EF1"/>
    <w:rsid w:val="004B4128"/>
    <w:rsid w:val="004C7557"/>
    <w:rsid w:val="004D1CF7"/>
    <w:rsid w:val="004D2D1A"/>
    <w:rsid w:val="004F7ACE"/>
    <w:rsid w:val="005122C1"/>
    <w:rsid w:val="00525A4E"/>
    <w:rsid w:val="00534281"/>
    <w:rsid w:val="005363B7"/>
    <w:rsid w:val="00541B22"/>
    <w:rsid w:val="00546368"/>
    <w:rsid w:val="005709C4"/>
    <w:rsid w:val="00571B4E"/>
    <w:rsid w:val="005834C8"/>
    <w:rsid w:val="005B328E"/>
    <w:rsid w:val="005B33D5"/>
    <w:rsid w:val="005C63D4"/>
    <w:rsid w:val="005E1EBA"/>
    <w:rsid w:val="005E6798"/>
    <w:rsid w:val="005F1ACA"/>
    <w:rsid w:val="005F38E4"/>
    <w:rsid w:val="00602D1F"/>
    <w:rsid w:val="006030E4"/>
    <w:rsid w:val="006230BE"/>
    <w:rsid w:val="00635828"/>
    <w:rsid w:val="00644BE6"/>
    <w:rsid w:val="00647A8D"/>
    <w:rsid w:val="006604DD"/>
    <w:rsid w:val="00663402"/>
    <w:rsid w:val="006747A1"/>
    <w:rsid w:val="00680520"/>
    <w:rsid w:val="00692223"/>
    <w:rsid w:val="006C3E03"/>
    <w:rsid w:val="006E0C04"/>
    <w:rsid w:val="00702B96"/>
    <w:rsid w:val="00704CE7"/>
    <w:rsid w:val="00720D5C"/>
    <w:rsid w:val="00725AC9"/>
    <w:rsid w:val="007411DF"/>
    <w:rsid w:val="007518B1"/>
    <w:rsid w:val="00751C3C"/>
    <w:rsid w:val="00796496"/>
    <w:rsid w:val="00797D9D"/>
    <w:rsid w:val="007A392D"/>
    <w:rsid w:val="007A4802"/>
    <w:rsid w:val="007C38B1"/>
    <w:rsid w:val="007D336F"/>
    <w:rsid w:val="007F6E74"/>
    <w:rsid w:val="00820024"/>
    <w:rsid w:val="008233BA"/>
    <w:rsid w:val="008468C1"/>
    <w:rsid w:val="008813B7"/>
    <w:rsid w:val="008A0B32"/>
    <w:rsid w:val="008B1493"/>
    <w:rsid w:val="008B2E24"/>
    <w:rsid w:val="008B4614"/>
    <w:rsid w:val="008B5208"/>
    <w:rsid w:val="008E0580"/>
    <w:rsid w:val="008E0B3B"/>
    <w:rsid w:val="008E724F"/>
    <w:rsid w:val="008F08BB"/>
    <w:rsid w:val="008F65D5"/>
    <w:rsid w:val="00901932"/>
    <w:rsid w:val="0091336F"/>
    <w:rsid w:val="00914E4C"/>
    <w:rsid w:val="00917800"/>
    <w:rsid w:val="009319E9"/>
    <w:rsid w:val="00934478"/>
    <w:rsid w:val="009367E3"/>
    <w:rsid w:val="00945D41"/>
    <w:rsid w:val="009460E6"/>
    <w:rsid w:val="00953546"/>
    <w:rsid w:val="00975364"/>
    <w:rsid w:val="009945C9"/>
    <w:rsid w:val="00997314"/>
    <w:rsid w:val="009C1286"/>
    <w:rsid w:val="009E2DAC"/>
    <w:rsid w:val="009E3101"/>
    <w:rsid w:val="00A11E03"/>
    <w:rsid w:val="00A279EE"/>
    <w:rsid w:val="00A82DE3"/>
    <w:rsid w:val="00A91D56"/>
    <w:rsid w:val="00A97737"/>
    <w:rsid w:val="00AB26E7"/>
    <w:rsid w:val="00AB6EA5"/>
    <w:rsid w:val="00AD559F"/>
    <w:rsid w:val="00B01EE5"/>
    <w:rsid w:val="00B07A13"/>
    <w:rsid w:val="00B15908"/>
    <w:rsid w:val="00B31893"/>
    <w:rsid w:val="00B36EDE"/>
    <w:rsid w:val="00B412A3"/>
    <w:rsid w:val="00B50E7D"/>
    <w:rsid w:val="00B62D91"/>
    <w:rsid w:val="00B73C8D"/>
    <w:rsid w:val="00BA46B2"/>
    <w:rsid w:val="00BB5474"/>
    <w:rsid w:val="00BC74DC"/>
    <w:rsid w:val="00C019CE"/>
    <w:rsid w:val="00C03628"/>
    <w:rsid w:val="00C150D7"/>
    <w:rsid w:val="00C25821"/>
    <w:rsid w:val="00C27D7F"/>
    <w:rsid w:val="00C32BFD"/>
    <w:rsid w:val="00C36E59"/>
    <w:rsid w:val="00C567E8"/>
    <w:rsid w:val="00C60FB3"/>
    <w:rsid w:val="00C722E8"/>
    <w:rsid w:val="00C80705"/>
    <w:rsid w:val="00C847C4"/>
    <w:rsid w:val="00C87846"/>
    <w:rsid w:val="00C9410E"/>
    <w:rsid w:val="00C966DD"/>
    <w:rsid w:val="00CA27AA"/>
    <w:rsid w:val="00CA4473"/>
    <w:rsid w:val="00CB0079"/>
    <w:rsid w:val="00CC59D5"/>
    <w:rsid w:val="00CC5EE0"/>
    <w:rsid w:val="00CD717F"/>
    <w:rsid w:val="00D2291F"/>
    <w:rsid w:val="00D303BB"/>
    <w:rsid w:val="00D36227"/>
    <w:rsid w:val="00D37669"/>
    <w:rsid w:val="00D50D5A"/>
    <w:rsid w:val="00D537F4"/>
    <w:rsid w:val="00D772A0"/>
    <w:rsid w:val="00D83BD5"/>
    <w:rsid w:val="00DA443F"/>
    <w:rsid w:val="00DB6BA5"/>
    <w:rsid w:val="00DC2012"/>
    <w:rsid w:val="00DD3D6A"/>
    <w:rsid w:val="00DD6EAD"/>
    <w:rsid w:val="00DF2C38"/>
    <w:rsid w:val="00E27136"/>
    <w:rsid w:val="00E66075"/>
    <w:rsid w:val="00E80823"/>
    <w:rsid w:val="00E859C1"/>
    <w:rsid w:val="00E92C04"/>
    <w:rsid w:val="00E9769D"/>
    <w:rsid w:val="00EA7CFA"/>
    <w:rsid w:val="00EC4AE9"/>
    <w:rsid w:val="00EC4B5C"/>
    <w:rsid w:val="00EC64F0"/>
    <w:rsid w:val="00ED4BC0"/>
    <w:rsid w:val="00F02D71"/>
    <w:rsid w:val="00F03C76"/>
    <w:rsid w:val="00F37889"/>
    <w:rsid w:val="00F37E71"/>
    <w:rsid w:val="00F4602B"/>
    <w:rsid w:val="00F55F5B"/>
    <w:rsid w:val="00F672A9"/>
    <w:rsid w:val="00F76797"/>
    <w:rsid w:val="00F86A08"/>
    <w:rsid w:val="00F90691"/>
    <w:rsid w:val="00F94BBB"/>
    <w:rsid w:val="00FD0284"/>
    <w:rsid w:val="00FD4D0A"/>
    <w:rsid w:val="00FD647C"/>
    <w:rsid w:val="01A5F956"/>
    <w:rsid w:val="01AA74BC"/>
    <w:rsid w:val="021675D6"/>
    <w:rsid w:val="0C6D5310"/>
    <w:rsid w:val="11D796CA"/>
    <w:rsid w:val="14DCB53F"/>
    <w:rsid w:val="151FDD8C"/>
    <w:rsid w:val="1D5E1170"/>
    <w:rsid w:val="2038C1D6"/>
    <w:rsid w:val="22520ADE"/>
    <w:rsid w:val="258430C8"/>
    <w:rsid w:val="25CCD3ED"/>
    <w:rsid w:val="36F51545"/>
    <w:rsid w:val="39E8C389"/>
    <w:rsid w:val="3BB32A29"/>
    <w:rsid w:val="41EE7004"/>
    <w:rsid w:val="43CEC244"/>
    <w:rsid w:val="456B07B5"/>
    <w:rsid w:val="45C7F811"/>
    <w:rsid w:val="51DB2DF7"/>
    <w:rsid w:val="5958FF4D"/>
    <w:rsid w:val="5B894BBC"/>
    <w:rsid w:val="5FFBAEDF"/>
    <w:rsid w:val="6C72CE9D"/>
    <w:rsid w:val="6E806E10"/>
    <w:rsid w:val="6EEF36BA"/>
    <w:rsid w:val="6F90A750"/>
    <w:rsid w:val="75E0003B"/>
    <w:rsid w:val="795B68FC"/>
    <w:rsid w:val="7A49D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F3F493"/>
  <w15:chartTrackingRefBased/>
  <w15:docId w15:val="{15D3C837-E515-4C4A-BAC1-8995E918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C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qFormat/>
    <w:rsid w:val="006747A1"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227"/>
    <w:pPr>
      <w:tabs>
        <w:tab w:val="center" w:pos="4320"/>
        <w:tab w:val="right" w:pos="8640"/>
      </w:tabs>
    </w:pPr>
  </w:style>
  <w:style w:type="character" w:styleId="Hyperlink">
    <w:name w:val="Hyperlink"/>
    <w:rsid w:val="003120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B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036EB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6747A1"/>
    <w:pPr>
      <w:autoSpaceDE w:val="0"/>
      <w:autoSpaceDN w:val="0"/>
      <w:adjustRightInd w:val="0"/>
    </w:pPr>
    <w:rPr>
      <w:szCs w:val="20"/>
      <w:lang w:val="en-US"/>
    </w:rPr>
  </w:style>
  <w:style w:type="character" w:styleId="SubtleEmphasis">
    <w:name w:val="Subtle Emphasis"/>
    <w:qFormat/>
    <w:rsid w:val="005122C1"/>
    <w:rPr>
      <w:rFonts w:cs="Times New Roman"/>
      <w:i/>
      <w:iCs/>
      <w:color w:val="808080"/>
    </w:rPr>
  </w:style>
  <w:style w:type="paragraph" w:styleId="ListParagraph">
    <w:name w:val="List Paragraph"/>
    <w:basedOn w:val="Normal"/>
    <w:qFormat/>
    <w:rsid w:val="005122C1"/>
    <w:pPr>
      <w:ind w:left="720"/>
    </w:pPr>
  </w:style>
  <w:style w:type="character" w:styleId="FollowedHyperlink">
    <w:name w:val="FollowedHyperlink"/>
    <w:rsid w:val="00B15908"/>
    <w:rPr>
      <w:color w:val="800080"/>
      <w:u w:val="single"/>
    </w:rPr>
  </w:style>
  <w:style w:type="paragraph" w:styleId="EnvelopeAddress">
    <w:name w:val="envelope address"/>
    <w:basedOn w:val="Normal"/>
    <w:rsid w:val="00A91D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nhideWhenUsed/>
    <w:rsid w:val="008233BA"/>
    <w:pPr>
      <w:spacing w:after="336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C4B5C"/>
    <w:rPr>
      <w:b/>
      <w:bCs/>
    </w:rPr>
  </w:style>
  <w:style w:type="paragraph" w:styleId="NoSpacing">
    <w:name w:val="No Spacing"/>
    <w:uiPriority w:val="1"/>
    <w:qFormat/>
    <w:rsid w:val="00135648"/>
    <w:rPr>
      <w:rFonts w:ascii="Calibri" w:hAnsi="Calibri"/>
      <w:sz w:val="22"/>
      <w:szCs w:val="22"/>
      <w:lang w:val="en-GB" w:eastAsia="en-US"/>
    </w:rPr>
  </w:style>
  <w:style w:type="paragraph" w:customStyle="1" w:styleId="Default">
    <w:name w:val="Default"/>
    <w:rsid w:val="009C1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rsid w:val="00A2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5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237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59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10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8958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\Desktop\ECFC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F7CF-4712-4F4C-AD6C-841493616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6B997-DC93-44A2-A5FA-8DDF6E95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4754E-5164-4256-8E88-2A9444B1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ECFC Letter Template</Template>
  <TotalTime>8</TotalTime>
  <Pages>1</Pages>
  <Words>135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Perryman</dc:creator>
  <cp:keywords/>
  <dc:description/>
  <cp:lastModifiedBy>Nicky Perryman</cp:lastModifiedBy>
  <cp:revision>3</cp:revision>
  <cp:lastPrinted>2020-02-25T21:55:00Z</cp:lastPrinted>
  <dcterms:created xsi:type="dcterms:W3CDTF">2021-06-17T20:14:00Z</dcterms:created>
  <dcterms:modified xsi:type="dcterms:W3CDTF">2021-06-17T20:15:00Z</dcterms:modified>
</cp:coreProperties>
</file>