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AB52D" w14:textId="77777777" w:rsidR="00F672A9" w:rsidRPr="009E5E69" w:rsidRDefault="00F672A9" w:rsidP="00F672A9">
      <w:pPr>
        <w:ind w:left="1429" w:hanging="709"/>
        <w:rPr>
          <w:rFonts w:ascii="Arial" w:hAnsi="Arial" w:cs="Arial"/>
          <w:b/>
        </w:rPr>
      </w:pPr>
      <w:r w:rsidRPr="009E5E69">
        <w:rPr>
          <w:rFonts w:ascii="Arial" w:hAnsi="Arial" w:cs="Arial"/>
          <w:b/>
        </w:rPr>
        <w:t>Person Specification</w:t>
      </w:r>
    </w:p>
    <w:p w14:paraId="02CE42DE" w14:textId="5E8AD30D" w:rsidR="001128D5" w:rsidRPr="009E5E69" w:rsidRDefault="00F672A9" w:rsidP="00EA4EB6">
      <w:pPr>
        <w:ind w:left="720"/>
        <w:rPr>
          <w:rFonts w:ascii="Arial" w:hAnsi="Arial" w:cs="Arial"/>
          <w:b/>
        </w:rPr>
      </w:pPr>
      <w:r w:rsidRPr="009E5E69">
        <w:rPr>
          <w:rFonts w:ascii="Arial" w:hAnsi="Arial" w:cs="Arial"/>
          <w:b/>
        </w:rPr>
        <w:t>Post:</w:t>
      </w:r>
      <w:r w:rsidRPr="009E5E69">
        <w:rPr>
          <w:rFonts w:ascii="Arial" w:hAnsi="Arial" w:cs="Arial"/>
          <w:b/>
        </w:rPr>
        <w:tab/>
      </w:r>
      <w:r w:rsidR="008C35B9">
        <w:rPr>
          <w:rFonts w:ascii="Arial" w:hAnsi="Arial" w:cs="Arial"/>
          <w:b/>
        </w:rPr>
        <w:t>Bar Staff</w:t>
      </w:r>
    </w:p>
    <w:tbl>
      <w:tblPr>
        <w:tblpPr w:leftFromText="180" w:rightFromText="180" w:vertAnchor="text" w:tblpX="715" w:tblpY="1"/>
        <w:tblOverlap w:val="never"/>
        <w:tblW w:w="1020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3969"/>
        <w:gridCol w:w="3969"/>
      </w:tblGrid>
      <w:tr w:rsidR="00F672A9" w:rsidRPr="00A91C63" w14:paraId="287E8353" w14:textId="77777777" w:rsidTr="00550507">
        <w:trPr>
          <w:trHeight w:val="27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47419" w14:textId="77777777" w:rsidR="00F672A9" w:rsidRPr="00A91C63" w:rsidRDefault="00F672A9" w:rsidP="00550507">
            <w:pPr>
              <w:rPr>
                <w:rFonts w:ascii="Arial" w:hAnsi="Arial" w:cs="Arial"/>
                <w:sz w:val="20"/>
                <w:szCs w:val="20"/>
              </w:rPr>
            </w:pPr>
            <w:r w:rsidRPr="00A91C63">
              <w:rPr>
                <w:rFonts w:ascii="Arial" w:hAnsi="Arial" w:cs="Arial"/>
                <w:b/>
                <w:color w:val="000000"/>
                <w:sz w:val="20"/>
                <w:szCs w:val="20"/>
              </w:rPr>
              <w:t>Criteria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6D62C" w14:textId="77777777" w:rsidR="00F672A9" w:rsidRPr="00A91C63" w:rsidRDefault="00F672A9" w:rsidP="00550507">
            <w:pPr>
              <w:rPr>
                <w:rFonts w:ascii="Arial" w:hAnsi="Arial" w:cs="Arial"/>
                <w:sz w:val="20"/>
                <w:szCs w:val="20"/>
              </w:rPr>
            </w:pPr>
            <w:r w:rsidRPr="00A91C63">
              <w:rPr>
                <w:rFonts w:ascii="Arial" w:hAnsi="Arial" w:cs="Arial"/>
                <w:b/>
                <w:color w:val="000000"/>
                <w:sz w:val="20"/>
                <w:szCs w:val="20"/>
              </w:rPr>
              <w:t>Essential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32FD3" w14:textId="77777777" w:rsidR="00F672A9" w:rsidRPr="00A91C63" w:rsidRDefault="00F672A9" w:rsidP="00550507">
            <w:pPr>
              <w:rPr>
                <w:rFonts w:ascii="Arial" w:hAnsi="Arial" w:cs="Arial"/>
                <w:sz w:val="20"/>
                <w:szCs w:val="20"/>
              </w:rPr>
            </w:pPr>
            <w:r w:rsidRPr="00A91C63">
              <w:rPr>
                <w:rFonts w:ascii="Arial" w:hAnsi="Arial" w:cs="Arial"/>
                <w:b/>
                <w:color w:val="000000"/>
                <w:sz w:val="20"/>
                <w:szCs w:val="20"/>
              </w:rPr>
              <w:t>Desirable</w:t>
            </w:r>
          </w:p>
        </w:tc>
      </w:tr>
      <w:tr w:rsidR="00F672A9" w:rsidRPr="00411682" w14:paraId="1685F955" w14:textId="77777777" w:rsidTr="002229CC">
        <w:trPr>
          <w:trHeight w:val="65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C3EF5" w14:textId="0FC3207C" w:rsidR="00F672A9" w:rsidRPr="00411682" w:rsidRDefault="00F672A9" w:rsidP="00550507">
            <w:pPr>
              <w:rPr>
                <w:rFonts w:ascii="Arial" w:hAnsi="Arial" w:cs="Arial"/>
                <w:sz w:val="20"/>
                <w:szCs w:val="20"/>
              </w:rPr>
            </w:pPr>
            <w:r w:rsidRPr="00411682">
              <w:rPr>
                <w:rFonts w:ascii="Arial" w:hAnsi="Arial" w:cs="Arial"/>
                <w:sz w:val="20"/>
                <w:szCs w:val="20"/>
              </w:rPr>
              <w:t>Qualifications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DB3E9" w14:textId="5EB645B0" w:rsidR="00F672A9" w:rsidRPr="00411682" w:rsidRDefault="00C75BF4" w:rsidP="002229CC">
            <w:pPr>
              <w:pStyle w:val="NoSpacing"/>
              <w:numPr>
                <w:ilvl w:val="0"/>
                <w:numId w:val="28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68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GCSE Maths or equivalent</w:t>
            </w:r>
          </w:p>
          <w:p w14:paraId="72D61749" w14:textId="77777777" w:rsidR="00F672A9" w:rsidRPr="00411682" w:rsidRDefault="00F672A9" w:rsidP="00550507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1FB64" w14:textId="10D5F958" w:rsidR="00AC6A60" w:rsidRPr="00411682" w:rsidRDefault="00F21AB9" w:rsidP="002229CC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682">
              <w:rPr>
                <w:rFonts w:ascii="Arial" w:hAnsi="Arial" w:cs="Arial"/>
                <w:color w:val="000000"/>
                <w:sz w:val="20"/>
                <w:szCs w:val="20"/>
              </w:rPr>
              <w:t xml:space="preserve">Good </w:t>
            </w:r>
            <w:r w:rsidR="00EC77FA" w:rsidRPr="00411682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="002229CC" w:rsidRPr="00411682">
              <w:rPr>
                <w:rFonts w:ascii="Arial" w:hAnsi="Arial" w:cs="Arial"/>
                <w:color w:val="000000"/>
                <w:sz w:val="20"/>
                <w:szCs w:val="20"/>
              </w:rPr>
              <w:t>iteracy</w:t>
            </w:r>
            <w:r w:rsidRPr="00411682">
              <w:rPr>
                <w:rFonts w:ascii="Arial" w:hAnsi="Arial" w:cs="Arial"/>
                <w:color w:val="000000"/>
                <w:sz w:val="20"/>
                <w:szCs w:val="20"/>
              </w:rPr>
              <w:t xml:space="preserve"> skills</w:t>
            </w:r>
          </w:p>
        </w:tc>
      </w:tr>
      <w:tr w:rsidR="00F672A9" w:rsidRPr="00411682" w14:paraId="6D5A4B80" w14:textId="77777777" w:rsidTr="00550507">
        <w:trPr>
          <w:trHeight w:val="173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AE8BA" w14:textId="77777777" w:rsidR="00F672A9" w:rsidRPr="00411682" w:rsidRDefault="00F672A9" w:rsidP="00550507">
            <w:pPr>
              <w:rPr>
                <w:rFonts w:ascii="Arial" w:hAnsi="Arial" w:cs="Arial"/>
                <w:sz w:val="20"/>
                <w:szCs w:val="20"/>
              </w:rPr>
            </w:pPr>
            <w:r w:rsidRPr="00411682">
              <w:rPr>
                <w:rFonts w:ascii="Arial" w:hAnsi="Arial" w:cs="Arial"/>
                <w:sz w:val="20"/>
                <w:szCs w:val="20"/>
              </w:rPr>
              <w:t>Skills/competencies</w:t>
            </w:r>
          </w:p>
          <w:p w14:paraId="197EFFEA" w14:textId="77777777" w:rsidR="00F672A9" w:rsidRPr="00411682" w:rsidRDefault="00F672A9" w:rsidP="00550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4AA42" w14:textId="05FF43B6" w:rsidR="001128D5" w:rsidRPr="00411682" w:rsidRDefault="004B6629" w:rsidP="00F3413E">
            <w:pPr>
              <w:pStyle w:val="NoSpacing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411682">
              <w:rPr>
                <w:rFonts w:ascii="Arial" w:hAnsi="Arial" w:cs="Arial"/>
                <w:sz w:val="20"/>
                <w:szCs w:val="20"/>
              </w:rPr>
              <w:t>Show excellent customer care skills with a clear focus on ‘getting it right’ on every occasion</w:t>
            </w:r>
            <w:r w:rsidR="009E5E69" w:rsidRPr="0041168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CD54D4C" w14:textId="77777777" w:rsidR="00B261E2" w:rsidRPr="00411682" w:rsidRDefault="00B261E2" w:rsidP="00B261E2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  <w:lang w:val="en"/>
              </w:rPr>
            </w:pPr>
          </w:p>
          <w:p w14:paraId="7A85EAF2" w14:textId="32FA917C" w:rsidR="00F3413E" w:rsidRPr="00411682" w:rsidRDefault="00B261E2" w:rsidP="00F3413E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168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Active listening skills to ensure all orders are taken correctly.</w:t>
            </w:r>
          </w:p>
          <w:p w14:paraId="527D27B9" w14:textId="77777777" w:rsidR="00F3413E" w:rsidRPr="00411682" w:rsidRDefault="00F3413E" w:rsidP="00F3413E">
            <w:pPr>
              <w:pStyle w:val="NoSpacing"/>
              <w:rPr>
                <w:sz w:val="20"/>
                <w:szCs w:val="20"/>
                <w:lang w:eastAsia="en-GB"/>
              </w:rPr>
            </w:pPr>
          </w:p>
          <w:p w14:paraId="33254D10" w14:textId="4137191D" w:rsidR="002229CC" w:rsidRPr="00411682" w:rsidRDefault="00F3413E" w:rsidP="007D2AD8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1682">
              <w:rPr>
                <w:rFonts w:ascii="Arial" w:hAnsi="Arial" w:cs="Arial"/>
                <w:sz w:val="20"/>
                <w:szCs w:val="20"/>
              </w:rPr>
              <w:t>High attention to detail, organised and the ability to work on multiple tasks</w:t>
            </w:r>
          </w:p>
          <w:p w14:paraId="79CB402E" w14:textId="77777777" w:rsidR="007D2AD8" w:rsidRPr="00411682" w:rsidRDefault="007D2AD8" w:rsidP="007D2AD8">
            <w:pPr>
              <w:pStyle w:val="NoSpacing"/>
              <w:rPr>
                <w:sz w:val="20"/>
                <w:szCs w:val="20"/>
                <w:lang w:eastAsia="en-GB"/>
              </w:rPr>
            </w:pPr>
          </w:p>
          <w:p w14:paraId="019102CE" w14:textId="71841A4B" w:rsidR="002229CC" w:rsidRPr="00411682" w:rsidRDefault="002229CC" w:rsidP="00F3413E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41168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Ability </w:t>
            </w:r>
            <w:r w:rsidR="00EC77FA" w:rsidRPr="0041168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to work well under pressure and keep calm.</w:t>
            </w:r>
          </w:p>
          <w:p w14:paraId="1B6DE781" w14:textId="7D27B2D6" w:rsidR="00B261E2" w:rsidRPr="00411682" w:rsidRDefault="00B261E2" w:rsidP="009B6208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70698" w14:textId="77777777" w:rsidR="00F672A9" w:rsidRPr="00411682" w:rsidRDefault="00F672A9" w:rsidP="00550507">
            <w:pPr>
              <w:tabs>
                <w:tab w:val="left" w:pos="90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A4E10A" w14:textId="77777777" w:rsidR="00F672A9" w:rsidRPr="00411682" w:rsidRDefault="00F672A9" w:rsidP="005505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112F8F" w14:textId="77777777" w:rsidR="00F672A9" w:rsidRPr="00411682" w:rsidRDefault="00F672A9" w:rsidP="005505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2A9" w:rsidRPr="00411682" w14:paraId="49DF5611" w14:textId="77777777" w:rsidTr="00EC77FA">
        <w:trPr>
          <w:trHeight w:val="189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F6370" w14:textId="1AFDABE4" w:rsidR="00F672A9" w:rsidRPr="00411682" w:rsidRDefault="00F672A9" w:rsidP="00550507">
            <w:pPr>
              <w:rPr>
                <w:rFonts w:ascii="Arial" w:hAnsi="Arial" w:cs="Arial"/>
                <w:sz w:val="20"/>
                <w:szCs w:val="20"/>
              </w:rPr>
            </w:pPr>
            <w:r w:rsidRPr="00411682">
              <w:rPr>
                <w:rFonts w:ascii="Arial" w:hAnsi="Arial" w:cs="Arial"/>
                <w:sz w:val="20"/>
                <w:szCs w:val="20"/>
              </w:rPr>
              <w:t>Knowledge &amp; Experience</w:t>
            </w:r>
          </w:p>
          <w:p w14:paraId="4915A981" w14:textId="77777777" w:rsidR="00F672A9" w:rsidRPr="00411682" w:rsidRDefault="00F672A9" w:rsidP="00F341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A24C4" w14:textId="01A4EDD9" w:rsidR="00434310" w:rsidRPr="00411682" w:rsidRDefault="004A314E" w:rsidP="00550507">
            <w:pPr>
              <w:pStyle w:val="Default"/>
              <w:numPr>
                <w:ilvl w:val="0"/>
                <w:numId w:val="22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11682">
              <w:rPr>
                <w:rFonts w:ascii="Arial" w:hAnsi="Arial" w:cs="Arial"/>
                <w:color w:val="auto"/>
                <w:sz w:val="20"/>
                <w:szCs w:val="20"/>
              </w:rPr>
              <w:t>A commitment to the aims, vision, and values of Exeter City FC.</w:t>
            </w:r>
          </w:p>
          <w:p w14:paraId="70ECA4E4" w14:textId="77777777" w:rsidR="004A314E" w:rsidRPr="00411682" w:rsidRDefault="004A314E" w:rsidP="0055050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403633C7" w14:textId="3DB33B53" w:rsidR="00F672A9" w:rsidRPr="00411682" w:rsidRDefault="004A314E" w:rsidP="00550507">
            <w:pPr>
              <w:pStyle w:val="Default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411682">
              <w:rPr>
                <w:rFonts w:ascii="Arial" w:hAnsi="Arial" w:cs="Arial"/>
                <w:sz w:val="20"/>
                <w:szCs w:val="20"/>
              </w:rPr>
              <w:t xml:space="preserve">Good judgement and knowing when to seek advice or support.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AE2F4" w14:textId="77777777" w:rsidR="0031718D" w:rsidRDefault="00A91C63" w:rsidP="0031718D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411682">
              <w:rPr>
                <w:rFonts w:ascii="Arial" w:hAnsi="Arial" w:cs="Arial"/>
                <w:sz w:val="20"/>
                <w:szCs w:val="20"/>
              </w:rPr>
              <w:t>Previous experience in a sporting environment</w:t>
            </w:r>
            <w:r w:rsidR="009E5E69" w:rsidRPr="0041168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678427E" w14:textId="1CB6C570" w:rsidR="00F3413E" w:rsidRPr="0031718D" w:rsidRDefault="0031718D" w:rsidP="0031718D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31718D">
              <w:rPr>
                <w:rFonts w:ascii="Arial" w:hAnsi="Arial" w:cs="Arial"/>
                <w:sz w:val="20"/>
                <w:szCs w:val="20"/>
              </w:rPr>
              <w:t>Previous bar</w:t>
            </w:r>
            <w:r w:rsidR="00DD2CF1" w:rsidRPr="0031718D">
              <w:rPr>
                <w:rFonts w:ascii="Arial" w:hAnsi="Arial" w:cs="Arial"/>
                <w:sz w:val="20"/>
                <w:szCs w:val="20"/>
              </w:rPr>
              <w:t xml:space="preserve"> experience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A6D3035" w14:textId="0F0C2418" w:rsidR="00EC77FA" w:rsidRPr="00411682" w:rsidRDefault="00F3413E" w:rsidP="00EC77FA">
            <w:pPr>
              <w:pStyle w:val="Default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411682">
              <w:rPr>
                <w:rFonts w:ascii="Arial" w:hAnsi="Arial" w:cs="Arial"/>
                <w:sz w:val="20"/>
                <w:szCs w:val="20"/>
              </w:rPr>
              <w:t>Experience of working in a busy fast paced environment.</w:t>
            </w:r>
          </w:p>
        </w:tc>
      </w:tr>
      <w:tr w:rsidR="00F672A9" w:rsidRPr="00411682" w14:paraId="3333A93F" w14:textId="77777777" w:rsidTr="00F3413E">
        <w:trPr>
          <w:trHeight w:val="41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5AAE9" w14:textId="77777777" w:rsidR="00F672A9" w:rsidRPr="00411682" w:rsidRDefault="00F672A9" w:rsidP="00550507">
            <w:pPr>
              <w:rPr>
                <w:rFonts w:ascii="Arial" w:hAnsi="Arial" w:cs="Arial"/>
                <w:sz w:val="20"/>
                <w:szCs w:val="20"/>
              </w:rPr>
            </w:pPr>
            <w:r w:rsidRPr="00411682">
              <w:rPr>
                <w:rFonts w:ascii="Arial" w:hAnsi="Arial" w:cs="Arial"/>
                <w:color w:val="000000"/>
                <w:sz w:val="20"/>
                <w:szCs w:val="20"/>
              </w:rPr>
              <w:t>Personal qualities</w:t>
            </w:r>
          </w:p>
          <w:p w14:paraId="46AA733A" w14:textId="77777777" w:rsidR="00F672A9" w:rsidRPr="00411682" w:rsidRDefault="00F672A9" w:rsidP="00550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41355F5" w14:textId="77777777" w:rsidR="00F672A9" w:rsidRPr="00411682" w:rsidRDefault="00F672A9" w:rsidP="00550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4D56255" w14:textId="77777777" w:rsidR="00F672A9" w:rsidRPr="00411682" w:rsidRDefault="00F672A9" w:rsidP="00550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92A37E9" w14:textId="77777777" w:rsidR="00F672A9" w:rsidRPr="00411682" w:rsidRDefault="00F672A9" w:rsidP="00550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BB455" w14:textId="5697AA09" w:rsidR="000E036A" w:rsidRPr="00411682" w:rsidRDefault="00A42A36" w:rsidP="001561A3">
            <w:pPr>
              <w:pStyle w:val="NoSpacing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682">
              <w:rPr>
                <w:rFonts w:ascii="Arial" w:hAnsi="Arial" w:cs="Arial"/>
                <w:sz w:val="20"/>
                <w:szCs w:val="20"/>
              </w:rPr>
              <w:t>18 years+</w:t>
            </w:r>
          </w:p>
          <w:p w14:paraId="56A4283D" w14:textId="77777777" w:rsidR="000E036A" w:rsidRPr="00411682" w:rsidRDefault="000E036A" w:rsidP="000E036A">
            <w:pPr>
              <w:pStyle w:val="NoSpacing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99C5AD9" w14:textId="2022159F" w:rsidR="00F672A9" w:rsidRPr="00411682" w:rsidRDefault="009E5E69" w:rsidP="001561A3">
            <w:pPr>
              <w:pStyle w:val="NoSpacing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682">
              <w:rPr>
                <w:rFonts w:ascii="Arial" w:hAnsi="Arial" w:cs="Arial"/>
                <w:sz w:val="20"/>
                <w:szCs w:val="20"/>
              </w:rPr>
              <w:t>A good work ethic</w:t>
            </w:r>
            <w:r w:rsidR="00F3413E" w:rsidRPr="00411682">
              <w:rPr>
                <w:rFonts w:ascii="Arial" w:hAnsi="Arial" w:cs="Arial"/>
                <w:sz w:val="20"/>
                <w:szCs w:val="20"/>
              </w:rPr>
              <w:t xml:space="preserve"> and the a</w:t>
            </w:r>
            <w:r w:rsidR="00A91C63" w:rsidRPr="00411682">
              <w:rPr>
                <w:rFonts w:ascii="Arial" w:hAnsi="Arial" w:cs="Arial"/>
                <w:sz w:val="20"/>
                <w:szCs w:val="20"/>
              </w:rPr>
              <w:t>bility to work flexible hours including evenings, weekends and Bank Holidays as required</w:t>
            </w:r>
            <w:r w:rsidR="00F3413E" w:rsidRPr="00411682">
              <w:rPr>
                <w:rFonts w:ascii="Arial" w:hAnsi="Arial" w:cs="Arial"/>
                <w:sz w:val="20"/>
                <w:szCs w:val="20"/>
              </w:rPr>
              <w:t xml:space="preserve"> in</w:t>
            </w:r>
            <w:r w:rsidR="001561A3" w:rsidRPr="004116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413E" w:rsidRPr="00411682">
              <w:rPr>
                <w:rFonts w:ascii="Arial" w:hAnsi="Arial" w:cs="Arial"/>
                <w:sz w:val="20"/>
                <w:szCs w:val="20"/>
              </w:rPr>
              <w:t xml:space="preserve">line with </w:t>
            </w:r>
            <w:r w:rsidR="001561A3" w:rsidRPr="00411682">
              <w:rPr>
                <w:rFonts w:ascii="Arial" w:hAnsi="Arial" w:cs="Arial"/>
                <w:sz w:val="20"/>
                <w:szCs w:val="20"/>
              </w:rPr>
              <w:t>home fixtures.</w:t>
            </w:r>
          </w:p>
          <w:p w14:paraId="09200A0E" w14:textId="77777777" w:rsidR="00AD4797" w:rsidRPr="00411682" w:rsidRDefault="00AD4797" w:rsidP="0055050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7D21442" w14:textId="0DFB2B33" w:rsidR="00F3413E" w:rsidRPr="00411682" w:rsidRDefault="00F3413E" w:rsidP="00F3413E">
            <w:pPr>
              <w:pStyle w:val="Default"/>
              <w:numPr>
                <w:ilvl w:val="0"/>
                <w:numId w:val="22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11682">
              <w:rPr>
                <w:rFonts w:ascii="Arial" w:hAnsi="Arial" w:cs="Arial"/>
                <w:color w:val="auto"/>
                <w:sz w:val="20"/>
                <w:szCs w:val="20"/>
              </w:rPr>
              <w:t xml:space="preserve">Passionate, </w:t>
            </w:r>
            <w:proofErr w:type="gramStart"/>
            <w:r w:rsidRPr="00411682">
              <w:rPr>
                <w:rFonts w:ascii="Arial" w:hAnsi="Arial" w:cs="Arial"/>
                <w:color w:val="auto"/>
                <w:sz w:val="20"/>
                <w:szCs w:val="20"/>
              </w:rPr>
              <w:t>enthusiastic</w:t>
            </w:r>
            <w:proofErr w:type="gramEnd"/>
            <w:r w:rsidRPr="00411682">
              <w:rPr>
                <w:rFonts w:ascii="Arial" w:hAnsi="Arial" w:cs="Arial"/>
                <w:color w:val="auto"/>
                <w:sz w:val="20"/>
                <w:szCs w:val="20"/>
              </w:rPr>
              <w:t xml:space="preserve"> and conscientious</w:t>
            </w:r>
            <w:r w:rsidR="00256C9A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  <w:p w14:paraId="5FA2AF22" w14:textId="77777777" w:rsidR="00F3413E" w:rsidRPr="00411682" w:rsidRDefault="00F3413E" w:rsidP="001561A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0A7A8DC3" w14:textId="77777777" w:rsidR="00F3413E" w:rsidRPr="00411682" w:rsidRDefault="00F3413E" w:rsidP="00F3413E">
            <w:pPr>
              <w:pStyle w:val="Default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411682">
              <w:rPr>
                <w:rFonts w:ascii="Arial" w:hAnsi="Arial" w:cs="Arial"/>
                <w:sz w:val="20"/>
                <w:szCs w:val="20"/>
              </w:rPr>
              <w:t>A friendly, positive ‘can do’ and courteous attitude.</w:t>
            </w:r>
          </w:p>
          <w:p w14:paraId="7863253C" w14:textId="77777777" w:rsidR="00B32A91" w:rsidRPr="00411682" w:rsidRDefault="00B32A91" w:rsidP="001561A3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5D23610D" w14:textId="7BC6F6AC" w:rsidR="00220738" w:rsidRDefault="00F21AB9" w:rsidP="00411682">
            <w:pPr>
              <w:pStyle w:val="NoSpacing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411682">
              <w:rPr>
                <w:rFonts w:ascii="Arial" w:hAnsi="Arial" w:cs="Arial"/>
                <w:sz w:val="20"/>
                <w:szCs w:val="20"/>
              </w:rPr>
              <w:t xml:space="preserve">A professional appearance ensuring </w:t>
            </w:r>
            <w:r w:rsidR="00C066C6" w:rsidRPr="00411682">
              <w:rPr>
                <w:rFonts w:ascii="Arial" w:hAnsi="Arial" w:cs="Arial"/>
                <w:sz w:val="20"/>
                <w:szCs w:val="20"/>
              </w:rPr>
              <w:t>care and attention to personal presentation and hygiene.</w:t>
            </w:r>
          </w:p>
          <w:p w14:paraId="1AF22836" w14:textId="77777777" w:rsidR="00411682" w:rsidRPr="00411682" w:rsidRDefault="00411682" w:rsidP="0025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836E607" w14:textId="461CA65A" w:rsidR="00220738" w:rsidRPr="00411682" w:rsidRDefault="00220738" w:rsidP="00AC6A60">
            <w:pPr>
              <w:pStyle w:val="NoSpacing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682">
              <w:rPr>
                <w:rFonts w:ascii="Arial" w:hAnsi="Arial" w:cs="Arial"/>
                <w:sz w:val="20"/>
                <w:szCs w:val="20"/>
              </w:rPr>
              <w:t xml:space="preserve">A good level of physical </w:t>
            </w:r>
            <w:r w:rsidR="0005575B" w:rsidRPr="00411682">
              <w:rPr>
                <w:rFonts w:ascii="Arial" w:hAnsi="Arial" w:cs="Arial"/>
                <w:sz w:val="20"/>
                <w:szCs w:val="20"/>
              </w:rPr>
              <w:t>fitness/mobility is needed due to long periods of standing</w:t>
            </w:r>
            <w:r w:rsidR="00AC6A60" w:rsidRPr="00411682">
              <w:rPr>
                <w:rFonts w:ascii="Arial" w:hAnsi="Arial" w:cs="Arial"/>
                <w:sz w:val="20"/>
                <w:szCs w:val="20"/>
              </w:rPr>
              <w:t xml:space="preserve">, lifting stock and a </w:t>
            </w:r>
            <w:r w:rsidR="002229CC" w:rsidRPr="00411682">
              <w:rPr>
                <w:rFonts w:ascii="Arial" w:hAnsi="Arial" w:cs="Arial"/>
                <w:sz w:val="20"/>
                <w:szCs w:val="20"/>
              </w:rPr>
              <w:t>fast-paced</w:t>
            </w:r>
            <w:r w:rsidR="00AC6A60" w:rsidRPr="00411682">
              <w:rPr>
                <w:rFonts w:ascii="Arial" w:hAnsi="Arial" w:cs="Arial"/>
                <w:sz w:val="20"/>
                <w:szCs w:val="20"/>
              </w:rPr>
              <w:t xml:space="preserve"> environment.</w:t>
            </w:r>
          </w:p>
          <w:p w14:paraId="43C548B0" w14:textId="77777777" w:rsidR="00AD4797" w:rsidRPr="00411682" w:rsidRDefault="00AD4797" w:rsidP="0055050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4B3C037" w14:textId="77777777" w:rsidR="004B6629" w:rsidRPr="00411682" w:rsidRDefault="004B6629" w:rsidP="00F3413E">
            <w:pPr>
              <w:pStyle w:val="NoSpacing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411682">
              <w:rPr>
                <w:rFonts w:ascii="Arial" w:hAnsi="Arial" w:cs="Arial"/>
                <w:sz w:val="20"/>
                <w:szCs w:val="20"/>
              </w:rPr>
              <w:t>Show integrity and honesty</w:t>
            </w:r>
            <w:r w:rsidR="009E5E69" w:rsidRPr="0041168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1B041" w14:textId="02A18CF4" w:rsidR="00F672A9" w:rsidRPr="00411682" w:rsidRDefault="001561A3" w:rsidP="001561A3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682">
              <w:rPr>
                <w:rFonts w:ascii="Arial" w:hAnsi="Arial" w:cs="Arial"/>
                <w:sz w:val="20"/>
                <w:szCs w:val="20"/>
              </w:rPr>
              <w:t>Confident and dynamic.</w:t>
            </w:r>
          </w:p>
        </w:tc>
      </w:tr>
    </w:tbl>
    <w:p w14:paraId="2DE8D762" w14:textId="5D63E29C" w:rsidR="001D041F" w:rsidRPr="002229CC" w:rsidRDefault="001D041F" w:rsidP="002229CC">
      <w:pPr>
        <w:pStyle w:val="NormalWeb"/>
        <w:tabs>
          <w:tab w:val="left" w:pos="4962"/>
        </w:tabs>
        <w:spacing w:after="0"/>
        <w:rPr>
          <w:rFonts w:ascii="Arial" w:hAnsi="Arial" w:cs="Arial"/>
          <w:sz w:val="22"/>
          <w:szCs w:val="22"/>
        </w:rPr>
      </w:pPr>
    </w:p>
    <w:sectPr w:rsidR="001D041F" w:rsidRPr="002229CC" w:rsidSect="00550507">
      <w:headerReference w:type="even" r:id="rId11"/>
      <w:headerReference w:type="default" r:id="rId12"/>
      <w:footerReference w:type="default" r:id="rId13"/>
      <w:pgSz w:w="12240" w:h="15840"/>
      <w:pgMar w:top="1702" w:right="720" w:bottom="720" w:left="720" w:header="0" w:footer="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FCBA4" w14:textId="77777777" w:rsidR="00B31781" w:rsidRDefault="00B31781">
      <w:r>
        <w:separator/>
      </w:r>
    </w:p>
  </w:endnote>
  <w:endnote w:type="continuationSeparator" w:id="0">
    <w:p w14:paraId="30A2B9C8" w14:textId="77777777" w:rsidR="00B31781" w:rsidRDefault="00B31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53939" w14:textId="70AD65A8" w:rsidR="00DA443F" w:rsidRDefault="00AD4797" w:rsidP="00DA443F">
    <w:r w:rsidRPr="00AA0442">
      <w:rPr>
        <w:noProof/>
        <w:lang w:eastAsia="en-GB"/>
      </w:rPr>
      <w:drawing>
        <wp:inline distT="0" distB="0" distL="0" distR="0" wp14:anchorId="06615A19" wp14:editId="0B798A17">
          <wp:extent cx="1428750" cy="476250"/>
          <wp:effectExtent l="0" t="0" r="0" b="0"/>
          <wp:docPr id="69" name="Picture 69" descr="Carpetright logo - resiz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petright logo - resiz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FCA1C9D" wp14:editId="61D98418">
          <wp:simplePos x="0" y="0"/>
          <wp:positionH relativeFrom="column">
            <wp:posOffset>1447165</wp:posOffset>
          </wp:positionH>
          <wp:positionV relativeFrom="paragraph">
            <wp:posOffset>386080</wp:posOffset>
          </wp:positionV>
          <wp:extent cx="3773805" cy="167640"/>
          <wp:effectExtent l="0" t="0" r="0" b="0"/>
          <wp:wrapNone/>
          <wp:docPr id="70" name="Picture 70" descr="A picture containing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 picture containing objec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3805" cy="167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7B8A154" wp14:editId="29BE6664">
          <wp:simplePos x="0" y="0"/>
          <wp:positionH relativeFrom="column">
            <wp:posOffset>5719445</wp:posOffset>
          </wp:positionH>
          <wp:positionV relativeFrom="paragraph">
            <wp:posOffset>109220</wp:posOffset>
          </wp:positionV>
          <wp:extent cx="1247140" cy="412115"/>
          <wp:effectExtent l="0" t="0" r="0" b="0"/>
          <wp:wrapNone/>
          <wp:docPr id="71" name="Picture 3" descr="Thr%20Trust%20Logo%20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hr%20Trust%20Logo%20cop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140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11FBBE" wp14:editId="7FE67CB4">
              <wp:simplePos x="0" y="0"/>
              <wp:positionH relativeFrom="column">
                <wp:posOffset>62865</wp:posOffset>
              </wp:positionH>
              <wp:positionV relativeFrom="paragraph">
                <wp:posOffset>-58420</wp:posOffset>
              </wp:positionV>
              <wp:extent cx="6515100" cy="45847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0" cy="458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331D4F" w14:textId="77777777" w:rsidR="00DA443F" w:rsidRPr="001630A3" w:rsidRDefault="00DA443F" w:rsidP="00DA443F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color w:val="ED1843"/>
                              <w:lang w:val="en-US"/>
                            </w:rPr>
                          </w:pPr>
                          <w:r w:rsidRPr="001630A3">
                            <w:rPr>
                              <w:rFonts w:ascii="Century Gothic" w:hAnsi="Century Gothic"/>
                              <w:b/>
                              <w:color w:val="ED1843"/>
                              <w:lang w:val="en-US"/>
                            </w:rPr>
                            <w:t>www.exetercityfc.co.uk</w:t>
                          </w:r>
                        </w:p>
                        <w:p w14:paraId="3FF839D7" w14:textId="77777777" w:rsidR="00DA443F" w:rsidRPr="005363B7" w:rsidRDefault="00DA443F" w:rsidP="00DA443F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 w:rsidRPr="005363B7"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  <w:lang w:val="en-US"/>
                            </w:rPr>
                            <w:t>Exeter City A.F.C Ltd Registered in England no. 97808</w:t>
                          </w:r>
                        </w:p>
                        <w:p w14:paraId="30CFB44A" w14:textId="77777777" w:rsidR="00DA443F" w:rsidRPr="004C7557" w:rsidRDefault="00DA443F" w:rsidP="00DA443F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  <w:p w14:paraId="2B4443CA" w14:textId="77777777" w:rsidR="00DA443F" w:rsidRPr="00036EBB" w:rsidRDefault="00DA443F" w:rsidP="00DA443F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036EBB">
                            <w:rPr>
                              <w:b/>
                              <w:sz w:val="20"/>
                              <w:szCs w:val="20"/>
                            </w:rPr>
                            <w:t>Exeter City A.F.C Ltd Registered in England no. 97808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11FBB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.95pt;margin-top:-4.6pt;width:513pt;height:3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" filled="f" stroked="f">
              <v:textbox>
                <w:txbxContent>
                  <w:p w14:paraId="2C331D4F" w14:textId="77777777" w:rsidR="00DA443F" w:rsidRPr="001630A3" w:rsidRDefault="00DA443F" w:rsidP="00DA443F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color w:val="ED1843"/>
                        <w:lang w:val="en-US"/>
                      </w:rPr>
                    </w:pPr>
                    <w:r w:rsidRPr="001630A3">
                      <w:rPr>
                        <w:rFonts w:ascii="Century Gothic" w:hAnsi="Century Gothic"/>
                        <w:b/>
                        <w:color w:val="ED1843"/>
                        <w:lang w:val="en-US"/>
                      </w:rPr>
                      <w:t>www.exetercityfc.co.uk</w:t>
                    </w:r>
                  </w:p>
                  <w:p w14:paraId="3FF839D7" w14:textId="77777777" w:rsidR="00DA443F" w:rsidRPr="005363B7" w:rsidRDefault="00DA443F" w:rsidP="00DA443F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sz w:val="20"/>
                        <w:szCs w:val="20"/>
                        <w:lang w:val="en-US"/>
                      </w:rPr>
                    </w:pPr>
                    <w:r w:rsidRPr="005363B7">
                      <w:rPr>
                        <w:rFonts w:ascii="Century Gothic" w:hAnsi="Century Gothic"/>
                        <w:b/>
                        <w:sz w:val="20"/>
                        <w:szCs w:val="20"/>
                        <w:lang w:val="en-US"/>
                      </w:rPr>
                      <w:t>Exeter City A.F.C Ltd Registered in England no. 97808</w:t>
                    </w:r>
                  </w:p>
                  <w:p w14:paraId="30CFB44A" w14:textId="77777777" w:rsidR="00DA443F" w:rsidRPr="004C7557" w:rsidRDefault="00DA443F" w:rsidP="00DA443F">
                    <w:pPr>
                      <w:jc w:val="center"/>
                      <w:rPr>
                        <w:b/>
                      </w:rPr>
                    </w:pPr>
                  </w:p>
                  <w:p w14:paraId="2B4443CA" w14:textId="77777777" w:rsidR="00DA443F" w:rsidRPr="00036EBB" w:rsidRDefault="00DA443F" w:rsidP="00DA443F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036EBB">
                      <w:rPr>
                        <w:b/>
                        <w:sz w:val="20"/>
                        <w:szCs w:val="20"/>
                      </w:rPr>
                      <w:t>Exeter City A.F.C Ltd Registered in England no. 97808</w:t>
                    </w:r>
                  </w:p>
                </w:txbxContent>
              </v:textbox>
            </v:shape>
          </w:pict>
        </mc:Fallback>
      </mc:AlternateContent>
    </w:r>
  </w:p>
  <w:p w14:paraId="2BF1265C" w14:textId="4BE48706" w:rsidR="009945C9" w:rsidRDefault="00AD4797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9F374E7" wp14:editId="60C6F652">
              <wp:simplePos x="0" y="0"/>
              <wp:positionH relativeFrom="column">
                <wp:posOffset>520065</wp:posOffset>
              </wp:positionH>
              <wp:positionV relativeFrom="paragraph">
                <wp:posOffset>8954770</wp:posOffset>
              </wp:positionV>
              <wp:extent cx="6515100" cy="45847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0" cy="458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E52BD7" w14:textId="77777777" w:rsidR="00DA443F" w:rsidRPr="001630A3" w:rsidRDefault="00DA443F" w:rsidP="00DA443F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color w:val="ED1843"/>
                              <w:lang w:val="en-US"/>
                            </w:rPr>
                          </w:pPr>
                          <w:r w:rsidRPr="001630A3">
                            <w:rPr>
                              <w:rFonts w:ascii="Century Gothic" w:hAnsi="Century Gothic"/>
                              <w:b/>
                              <w:color w:val="ED1843"/>
                              <w:lang w:val="en-US"/>
                            </w:rPr>
                            <w:t>www.exetercityfc.co.uk</w:t>
                          </w:r>
                        </w:p>
                        <w:p w14:paraId="27CF9D77" w14:textId="77777777" w:rsidR="00DA443F" w:rsidRPr="005363B7" w:rsidRDefault="00DA443F" w:rsidP="00DA443F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 w:rsidRPr="005363B7"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  <w:lang w:val="en-US"/>
                            </w:rPr>
                            <w:t>Exeter City A.F.C Ltd Registered in England no. 97808</w:t>
                          </w:r>
                        </w:p>
                        <w:p w14:paraId="62D8A735" w14:textId="77777777" w:rsidR="00DA443F" w:rsidRPr="004C7557" w:rsidRDefault="00DA443F" w:rsidP="00DA443F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  <w:p w14:paraId="2C939950" w14:textId="77777777" w:rsidR="00DA443F" w:rsidRPr="00036EBB" w:rsidRDefault="00DA443F" w:rsidP="00DA443F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036EBB">
                            <w:rPr>
                              <w:b/>
                              <w:sz w:val="20"/>
                              <w:szCs w:val="20"/>
                            </w:rPr>
                            <w:t>Exeter City A.F.C Ltd Registered in England no. 97808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F374E7" id="_x0000_s1027" type="#_x0000_t202" style="position:absolute;margin-left:40.95pt;margin-top:705.1pt;width:513pt;height:36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" filled="f" stroked="f">
              <v:textbox>
                <w:txbxContent>
                  <w:p w14:paraId="39E52BD7" w14:textId="77777777" w:rsidR="00DA443F" w:rsidRPr="001630A3" w:rsidRDefault="00DA443F" w:rsidP="00DA443F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color w:val="ED1843"/>
                        <w:lang w:val="en-US"/>
                      </w:rPr>
                    </w:pPr>
                    <w:r w:rsidRPr="001630A3">
                      <w:rPr>
                        <w:rFonts w:ascii="Century Gothic" w:hAnsi="Century Gothic"/>
                        <w:b/>
                        <w:color w:val="ED1843"/>
                        <w:lang w:val="en-US"/>
                      </w:rPr>
                      <w:t>www.exetercityfc.co.uk</w:t>
                    </w:r>
                  </w:p>
                  <w:p w14:paraId="27CF9D77" w14:textId="77777777" w:rsidR="00DA443F" w:rsidRPr="005363B7" w:rsidRDefault="00DA443F" w:rsidP="00DA443F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sz w:val="20"/>
                        <w:szCs w:val="20"/>
                        <w:lang w:val="en-US"/>
                      </w:rPr>
                    </w:pPr>
                    <w:r w:rsidRPr="005363B7">
                      <w:rPr>
                        <w:rFonts w:ascii="Century Gothic" w:hAnsi="Century Gothic"/>
                        <w:b/>
                        <w:sz w:val="20"/>
                        <w:szCs w:val="20"/>
                        <w:lang w:val="en-US"/>
                      </w:rPr>
                      <w:t>Exeter City A.F.C Ltd Registered in England no. 97808</w:t>
                    </w:r>
                  </w:p>
                  <w:p w14:paraId="62D8A735" w14:textId="77777777" w:rsidR="00DA443F" w:rsidRPr="004C7557" w:rsidRDefault="00DA443F" w:rsidP="00DA443F">
                    <w:pPr>
                      <w:jc w:val="center"/>
                      <w:rPr>
                        <w:b/>
                      </w:rPr>
                    </w:pPr>
                  </w:p>
                  <w:p w14:paraId="2C939950" w14:textId="77777777" w:rsidR="00DA443F" w:rsidRPr="00036EBB" w:rsidRDefault="00DA443F" w:rsidP="00DA443F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036EBB">
                      <w:rPr>
                        <w:b/>
                        <w:sz w:val="20"/>
                        <w:szCs w:val="20"/>
                      </w:rPr>
                      <w:t>Exeter City A.F.C Ltd Registered in England no. 97808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BD88355" wp14:editId="38CF6589">
              <wp:simplePos x="0" y="0"/>
              <wp:positionH relativeFrom="column">
                <wp:posOffset>520065</wp:posOffset>
              </wp:positionH>
              <wp:positionV relativeFrom="paragraph">
                <wp:posOffset>8954770</wp:posOffset>
              </wp:positionV>
              <wp:extent cx="6515100" cy="4584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0" cy="458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FA6654" w14:textId="77777777" w:rsidR="00DA443F" w:rsidRPr="001630A3" w:rsidRDefault="00DA443F" w:rsidP="00DA443F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color w:val="ED1843"/>
                              <w:lang w:val="en-US"/>
                            </w:rPr>
                          </w:pPr>
                          <w:r w:rsidRPr="001630A3">
                            <w:rPr>
                              <w:rFonts w:ascii="Century Gothic" w:hAnsi="Century Gothic"/>
                              <w:b/>
                              <w:color w:val="ED1843"/>
                              <w:lang w:val="en-US"/>
                            </w:rPr>
                            <w:t>www.exetercityfc.co.uk</w:t>
                          </w:r>
                        </w:p>
                        <w:p w14:paraId="6D34895E" w14:textId="77777777" w:rsidR="00DA443F" w:rsidRPr="005363B7" w:rsidRDefault="00DA443F" w:rsidP="00DA443F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 w:rsidRPr="005363B7"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  <w:lang w:val="en-US"/>
                            </w:rPr>
                            <w:t>Exeter City A.F.C Ltd Registered in England no. 97808</w:t>
                          </w:r>
                        </w:p>
                        <w:p w14:paraId="1386C7B9" w14:textId="77777777" w:rsidR="00DA443F" w:rsidRPr="004C7557" w:rsidRDefault="00DA443F" w:rsidP="00DA443F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  <w:p w14:paraId="34A8BF54" w14:textId="77777777" w:rsidR="00DA443F" w:rsidRPr="00036EBB" w:rsidRDefault="00DA443F" w:rsidP="00DA443F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036EBB">
                            <w:rPr>
                              <w:b/>
                              <w:sz w:val="20"/>
                              <w:szCs w:val="20"/>
                            </w:rPr>
                            <w:t>Exeter City A.F.C Ltd Registered in England no. 97808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D88355" id="_x0000_s1028" type="#_x0000_t202" style="position:absolute;margin-left:40.95pt;margin-top:705.1pt;width:513pt;height:36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" filled="f" stroked="f">
              <v:textbox>
                <w:txbxContent>
                  <w:p w14:paraId="3CFA6654" w14:textId="77777777" w:rsidR="00DA443F" w:rsidRPr="001630A3" w:rsidRDefault="00DA443F" w:rsidP="00DA443F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color w:val="ED1843"/>
                        <w:lang w:val="en-US"/>
                      </w:rPr>
                    </w:pPr>
                    <w:r w:rsidRPr="001630A3">
                      <w:rPr>
                        <w:rFonts w:ascii="Century Gothic" w:hAnsi="Century Gothic"/>
                        <w:b/>
                        <w:color w:val="ED1843"/>
                        <w:lang w:val="en-US"/>
                      </w:rPr>
                      <w:t>www.exetercityfc.co.uk</w:t>
                    </w:r>
                  </w:p>
                  <w:p w14:paraId="6D34895E" w14:textId="77777777" w:rsidR="00DA443F" w:rsidRPr="005363B7" w:rsidRDefault="00DA443F" w:rsidP="00DA443F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sz w:val="20"/>
                        <w:szCs w:val="20"/>
                        <w:lang w:val="en-US"/>
                      </w:rPr>
                    </w:pPr>
                    <w:r w:rsidRPr="005363B7">
                      <w:rPr>
                        <w:rFonts w:ascii="Century Gothic" w:hAnsi="Century Gothic"/>
                        <w:b/>
                        <w:sz w:val="20"/>
                        <w:szCs w:val="20"/>
                        <w:lang w:val="en-US"/>
                      </w:rPr>
                      <w:t>Exeter City A.F.C Ltd Registered in England no. 97808</w:t>
                    </w:r>
                  </w:p>
                  <w:p w14:paraId="1386C7B9" w14:textId="77777777" w:rsidR="00DA443F" w:rsidRPr="004C7557" w:rsidRDefault="00DA443F" w:rsidP="00DA443F">
                    <w:pPr>
                      <w:jc w:val="center"/>
                      <w:rPr>
                        <w:b/>
                      </w:rPr>
                    </w:pPr>
                  </w:p>
                  <w:p w14:paraId="34A8BF54" w14:textId="77777777" w:rsidR="00DA443F" w:rsidRPr="00036EBB" w:rsidRDefault="00DA443F" w:rsidP="00DA443F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036EBB">
                      <w:rPr>
                        <w:b/>
                        <w:sz w:val="20"/>
                        <w:szCs w:val="20"/>
                      </w:rPr>
                      <w:t>Exeter City A.F.C Ltd Registered in England no. 97808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43873" w14:textId="77777777" w:rsidR="00B31781" w:rsidRDefault="00B31781">
      <w:r>
        <w:separator/>
      </w:r>
    </w:p>
  </w:footnote>
  <w:footnote w:type="continuationSeparator" w:id="0">
    <w:p w14:paraId="711163E5" w14:textId="77777777" w:rsidR="00B31781" w:rsidRDefault="00B31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9AA0B" w14:textId="6E1C24CB" w:rsidR="00550507" w:rsidRDefault="00550507">
    <w:pPr>
      <w:pStyle w:val="Header"/>
    </w:pPr>
    <w:r>
      <w:rPr>
        <w:rFonts w:cs="Arial"/>
        <w:b/>
        <w:noProof/>
        <w:sz w:val="28"/>
        <w:szCs w:val="28"/>
        <w:lang w:eastAsia="en-GB"/>
      </w:rPr>
      <w:drawing>
        <wp:anchor distT="0" distB="0" distL="114300" distR="114300" simplePos="0" relativeHeight="251662336" behindDoc="0" locked="0" layoutInCell="1" allowOverlap="1" wp14:anchorId="744A7813" wp14:editId="4588F1C2">
          <wp:simplePos x="0" y="0"/>
          <wp:positionH relativeFrom="column">
            <wp:posOffset>6200775</wp:posOffset>
          </wp:positionH>
          <wp:positionV relativeFrom="paragraph">
            <wp:posOffset>209550</wp:posOffset>
          </wp:positionV>
          <wp:extent cx="719455" cy="723900"/>
          <wp:effectExtent l="0" t="0" r="0" b="0"/>
          <wp:wrapNone/>
          <wp:docPr id="72" name="Pictur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97737" w14:textId="6748C78C" w:rsidR="00A91D56" w:rsidRDefault="00550507" w:rsidP="00A91D56">
    <w:pPr>
      <w:pStyle w:val="Header"/>
      <w:tabs>
        <w:tab w:val="left" w:pos="709"/>
      </w:tabs>
      <w:rPr>
        <w:rFonts w:cs="Arial"/>
        <w:b/>
        <w:sz w:val="28"/>
        <w:szCs w:val="28"/>
      </w:rPr>
    </w:pPr>
    <w:r>
      <w:rPr>
        <w:rFonts w:cs="Arial"/>
        <w:b/>
        <w:noProof/>
        <w:sz w:val="28"/>
        <w:szCs w:val="28"/>
        <w:lang w:eastAsia="en-GB"/>
      </w:rPr>
      <w:drawing>
        <wp:anchor distT="0" distB="0" distL="114300" distR="114300" simplePos="0" relativeHeight="251655168" behindDoc="0" locked="0" layoutInCell="1" allowOverlap="1" wp14:anchorId="6035AE02" wp14:editId="63DD6953">
          <wp:simplePos x="0" y="0"/>
          <wp:positionH relativeFrom="column">
            <wp:posOffset>6193155</wp:posOffset>
          </wp:positionH>
          <wp:positionV relativeFrom="paragraph">
            <wp:posOffset>195580</wp:posOffset>
          </wp:positionV>
          <wp:extent cx="719455" cy="723900"/>
          <wp:effectExtent l="0" t="0" r="0" b="0"/>
          <wp:wrapNone/>
          <wp:docPr id="68" name="Pictur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8F645A" w14:textId="2AE390AF" w:rsidR="009945C9" w:rsidRDefault="009945C9" w:rsidP="00A91D56">
    <w:pPr>
      <w:pStyle w:val="Header"/>
      <w:tabs>
        <w:tab w:val="left" w:pos="709"/>
      </w:tabs>
    </w:pPr>
  </w:p>
  <w:p w14:paraId="7A09B5B2" w14:textId="77777777" w:rsidR="001D041F" w:rsidRDefault="001D041F" w:rsidP="00A91D56">
    <w:pPr>
      <w:pStyle w:val="Header"/>
      <w:tabs>
        <w:tab w:val="left" w:pos="70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16172"/>
    <w:multiLevelType w:val="hybridMultilevel"/>
    <w:tmpl w:val="214820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F1163C"/>
    <w:multiLevelType w:val="hybridMultilevel"/>
    <w:tmpl w:val="3E6621CA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9714BC3"/>
    <w:multiLevelType w:val="hybridMultilevel"/>
    <w:tmpl w:val="965E0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118CF"/>
    <w:multiLevelType w:val="hybridMultilevel"/>
    <w:tmpl w:val="15522B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2273FA"/>
    <w:multiLevelType w:val="hybridMultilevel"/>
    <w:tmpl w:val="2F260B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0420C4"/>
    <w:multiLevelType w:val="hybridMultilevel"/>
    <w:tmpl w:val="802EF1AE"/>
    <w:lvl w:ilvl="0" w:tplc="08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24A8793D"/>
    <w:multiLevelType w:val="multilevel"/>
    <w:tmpl w:val="E45E7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DB1515"/>
    <w:multiLevelType w:val="hybridMultilevel"/>
    <w:tmpl w:val="042414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94EC7"/>
    <w:multiLevelType w:val="hybridMultilevel"/>
    <w:tmpl w:val="73366D10"/>
    <w:lvl w:ilvl="0" w:tplc="3F2E4B5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22AE2"/>
    <w:multiLevelType w:val="hybridMultilevel"/>
    <w:tmpl w:val="92263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D3D5F"/>
    <w:multiLevelType w:val="hybridMultilevel"/>
    <w:tmpl w:val="6B5E8E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340642"/>
    <w:multiLevelType w:val="hybridMultilevel"/>
    <w:tmpl w:val="6AD02A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2769EC"/>
    <w:multiLevelType w:val="hybridMultilevel"/>
    <w:tmpl w:val="C2F6FE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6D1EA8"/>
    <w:multiLevelType w:val="hybridMultilevel"/>
    <w:tmpl w:val="B3A2F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FD689D"/>
    <w:multiLevelType w:val="hybridMultilevel"/>
    <w:tmpl w:val="1A963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C44D42"/>
    <w:multiLevelType w:val="hybridMultilevel"/>
    <w:tmpl w:val="B5BEE1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9C5F4B"/>
    <w:multiLevelType w:val="hybridMultilevel"/>
    <w:tmpl w:val="2026BF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2B3351"/>
    <w:multiLevelType w:val="hybridMultilevel"/>
    <w:tmpl w:val="23F01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477389"/>
    <w:multiLevelType w:val="hybridMultilevel"/>
    <w:tmpl w:val="24BCB0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624895"/>
    <w:multiLevelType w:val="hybridMultilevel"/>
    <w:tmpl w:val="834675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D53A00"/>
    <w:multiLevelType w:val="hybridMultilevel"/>
    <w:tmpl w:val="7D7C9E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3E50DEE"/>
    <w:multiLevelType w:val="hybridMultilevel"/>
    <w:tmpl w:val="4EBE29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F52C57"/>
    <w:multiLevelType w:val="hybridMultilevel"/>
    <w:tmpl w:val="CCA2D8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D9A0426"/>
    <w:multiLevelType w:val="hybridMultilevel"/>
    <w:tmpl w:val="B89CB3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8817ED"/>
    <w:multiLevelType w:val="hybridMultilevel"/>
    <w:tmpl w:val="C9A8CC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2E46120"/>
    <w:multiLevelType w:val="hybridMultilevel"/>
    <w:tmpl w:val="092EA7DA"/>
    <w:lvl w:ilvl="0" w:tplc="6DE08EE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E46E7A"/>
    <w:multiLevelType w:val="hybridMultilevel"/>
    <w:tmpl w:val="1226AE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BF81CA0"/>
    <w:multiLevelType w:val="hybridMultilevel"/>
    <w:tmpl w:val="9FD077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21"/>
  </w:num>
  <w:num w:numId="4">
    <w:abstractNumId w:val="1"/>
  </w:num>
  <w:num w:numId="5">
    <w:abstractNumId w:val="5"/>
  </w:num>
  <w:num w:numId="6">
    <w:abstractNumId w:val="18"/>
  </w:num>
  <w:num w:numId="7">
    <w:abstractNumId w:val="14"/>
  </w:num>
  <w:num w:numId="8">
    <w:abstractNumId w:val="25"/>
  </w:num>
  <w:num w:numId="9">
    <w:abstractNumId w:val="8"/>
  </w:num>
  <w:num w:numId="10">
    <w:abstractNumId w:val="6"/>
  </w:num>
  <w:num w:numId="11">
    <w:abstractNumId w:val="13"/>
  </w:num>
  <w:num w:numId="12">
    <w:abstractNumId w:val="9"/>
  </w:num>
  <w:num w:numId="13">
    <w:abstractNumId w:val="4"/>
  </w:num>
  <w:num w:numId="14">
    <w:abstractNumId w:val="2"/>
  </w:num>
  <w:num w:numId="15">
    <w:abstractNumId w:val="17"/>
  </w:num>
  <w:num w:numId="16">
    <w:abstractNumId w:val="24"/>
  </w:num>
  <w:num w:numId="17">
    <w:abstractNumId w:val="10"/>
  </w:num>
  <w:num w:numId="18">
    <w:abstractNumId w:val="19"/>
  </w:num>
  <w:num w:numId="19">
    <w:abstractNumId w:val="26"/>
  </w:num>
  <w:num w:numId="20">
    <w:abstractNumId w:val="12"/>
  </w:num>
  <w:num w:numId="21">
    <w:abstractNumId w:val="3"/>
  </w:num>
  <w:num w:numId="22">
    <w:abstractNumId w:val="15"/>
  </w:num>
  <w:num w:numId="23">
    <w:abstractNumId w:val="27"/>
  </w:num>
  <w:num w:numId="24">
    <w:abstractNumId w:val="22"/>
  </w:num>
  <w:num w:numId="25">
    <w:abstractNumId w:val="0"/>
  </w:num>
  <w:num w:numId="26">
    <w:abstractNumId w:val="11"/>
  </w:num>
  <w:num w:numId="27">
    <w:abstractNumId w:val="20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EBA"/>
    <w:rsid w:val="00003600"/>
    <w:rsid w:val="0000796F"/>
    <w:rsid w:val="0001468A"/>
    <w:rsid w:val="000241EF"/>
    <w:rsid w:val="000315C3"/>
    <w:rsid w:val="00036EBB"/>
    <w:rsid w:val="0004453B"/>
    <w:rsid w:val="0005575B"/>
    <w:rsid w:val="000621C2"/>
    <w:rsid w:val="0008279B"/>
    <w:rsid w:val="0008512C"/>
    <w:rsid w:val="00092A7D"/>
    <w:rsid w:val="000D1ECF"/>
    <w:rsid w:val="000D3678"/>
    <w:rsid w:val="000E0183"/>
    <w:rsid w:val="000E036A"/>
    <w:rsid w:val="000E4866"/>
    <w:rsid w:val="0010263A"/>
    <w:rsid w:val="001037D8"/>
    <w:rsid w:val="00104F99"/>
    <w:rsid w:val="00106DD4"/>
    <w:rsid w:val="001128D5"/>
    <w:rsid w:val="00116F3F"/>
    <w:rsid w:val="0012231A"/>
    <w:rsid w:val="00135648"/>
    <w:rsid w:val="0013705A"/>
    <w:rsid w:val="00150E1B"/>
    <w:rsid w:val="00154555"/>
    <w:rsid w:val="001561A3"/>
    <w:rsid w:val="00174C24"/>
    <w:rsid w:val="00185A83"/>
    <w:rsid w:val="001C279D"/>
    <w:rsid w:val="001C6C83"/>
    <w:rsid w:val="001D041F"/>
    <w:rsid w:val="001D6A89"/>
    <w:rsid w:val="0021596C"/>
    <w:rsid w:val="00220738"/>
    <w:rsid w:val="00220817"/>
    <w:rsid w:val="002229CC"/>
    <w:rsid w:val="002301D8"/>
    <w:rsid w:val="002448BC"/>
    <w:rsid w:val="00256C9A"/>
    <w:rsid w:val="00270EB7"/>
    <w:rsid w:val="00280A97"/>
    <w:rsid w:val="002A35D5"/>
    <w:rsid w:val="002A7B09"/>
    <w:rsid w:val="002B603C"/>
    <w:rsid w:val="002D17E1"/>
    <w:rsid w:val="002D53A6"/>
    <w:rsid w:val="002D7D53"/>
    <w:rsid w:val="002E1F8C"/>
    <w:rsid w:val="002E7DAC"/>
    <w:rsid w:val="003120F3"/>
    <w:rsid w:val="003128F5"/>
    <w:rsid w:val="0031718D"/>
    <w:rsid w:val="00337FE2"/>
    <w:rsid w:val="00346CCC"/>
    <w:rsid w:val="00347C30"/>
    <w:rsid w:val="00361C89"/>
    <w:rsid w:val="0037314D"/>
    <w:rsid w:val="0037467E"/>
    <w:rsid w:val="003A4A47"/>
    <w:rsid w:val="003A74D1"/>
    <w:rsid w:val="00411682"/>
    <w:rsid w:val="00424A12"/>
    <w:rsid w:val="00427838"/>
    <w:rsid w:val="00434310"/>
    <w:rsid w:val="00435D4A"/>
    <w:rsid w:val="004577E1"/>
    <w:rsid w:val="00462121"/>
    <w:rsid w:val="00472D03"/>
    <w:rsid w:val="00477E1C"/>
    <w:rsid w:val="00482EF6"/>
    <w:rsid w:val="00484D50"/>
    <w:rsid w:val="00485AA1"/>
    <w:rsid w:val="00496C13"/>
    <w:rsid w:val="004A314E"/>
    <w:rsid w:val="004A7CEC"/>
    <w:rsid w:val="004B1EF1"/>
    <w:rsid w:val="004B4128"/>
    <w:rsid w:val="004B6629"/>
    <w:rsid w:val="004C7557"/>
    <w:rsid w:val="004D1CF7"/>
    <w:rsid w:val="004D2D1A"/>
    <w:rsid w:val="004E1CC2"/>
    <w:rsid w:val="004F4D88"/>
    <w:rsid w:val="004F7ACE"/>
    <w:rsid w:val="005122C1"/>
    <w:rsid w:val="00525A4E"/>
    <w:rsid w:val="00534281"/>
    <w:rsid w:val="005363B7"/>
    <w:rsid w:val="00541B22"/>
    <w:rsid w:val="00546368"/>
    <w:rsid w:val="00550507"/>
    <w:rsid w:val="005709C4"/>
    <w:rsid w:val="00571B4E"/>
    <w:rsid w:val="00571E55"/>
    <w:rsid w:val="005834C8"/>
    <w:rsid w:val="005B328E"/>
    <w:rsid w:val="005B33D5"/>
    <w:rsid w:val="005C63D4"/>
    <w:rsid w:val="005E1081"/>
    <w:rsid w:val="005E1EBA"/>
    <w:rsid w:val="005E6798"/>
    <w:rsid w:val="005F1ACA"/>
    <w:rsid w:val="005F38E4"/>
    <w:rsid w:val="00602D1F"/>
    <w:rsid w:val="006030E4"/>
    <w:rsid w:val="006230BE"/>
    <w:rsid w:val="00635828"/>
    <w:rsid w:val="00644BE6"/>
    <w:rsid w:val="00647A8D"/>
    <w:rsid w:val="006604DD"/>
    <w:rsid w:val="00663402"/>
    <w:rsid w:val="006747A1"/>
    <w:rsid w:val="00680520"/>
    <w:rsid w:val="00692223"/>
    <w:rsid w:val="006C3E03"/>
    <w:rsid w:val="006E0C04"/>
    <w:rsid w:val="00702B96"/>
    <w:rsid w:val="00704CE7"/>
    <w:rsid w:val="00713749"/>
    <w:rsid w:val="00720D5C"/>
    <w:rsid w:val="00725AC9"/>
    <w:rsid w:val="007411DF"/>
    <w:rsid w:val="007518B1"/>
    <w:rsid w:val="00751C3C"/>
    <w:rsid w:val="00775C92"/>
    <w:rsid w:val="00796496"/>
    <w:rsid w:val="00797D9D"/>
    <w:rsid w:val="007A392D"/>
    <w:rsid w:val="007A4802"/>
    <w:rsid w:val="007C38B1"/>
    <w:rsid w:val="007D2AD8"/>
    <w:rsid w:val="007D336F"/>
    <w:rsid w:val="007F6E74"/>
    <w:rsid w:val="00820024"/>
    <w:rsid w:val="008233BA"/>
    <w:rsid w:val="008468C1"/>
    <w:rsid w:val="008813B7"/>
    <w:rsid w:val="008A0B32"/>
    <w:rsid w:val="008B1493"/>
    <w:rsid w:val="008B2E24"/>
    <w:rsid w:val="008B4614"/>
    <w:rsid w:val="008B5208"/>
    <w:rsid w:val="008C35B9"/>
    <w:rsid w:val="008E0580"/>
    <w:rsid w:val="008E0B3B"/>
    <w:rsid w:val="008E724F"/>
    <w:rsid w:val="008F08BB"/>
    <w:rsid w:val="008F65D5"/>
    <w:rsid w:val="00901932"/>
    <w:rsid w:val="0091336F"/>
    <w:rsid w:val="00914E4C"/>
    <w:rsid w:val="00917800"/>
    <w:rsid w:val="009319E9"/>
    <w:rsid w:val="00934478"/>
    <w:rsid w:val="009367E3"/>
    <w:rsid w:val="00945D41"/>
    <w:rsid w:val="009460E6"/>
    <w:rsid w:val="00953546"/>
    <w:rsid w:val="009729FB"/>
    <w:rsid w:val="00975364"/>
    <w:rsid w:val="009945C9"/>
    <w:rsid w:val="00997314"/>
    <w:rsid w:val="009B6208"/>
    <w:rsid w:val="009C1286"/>
    <w:rsid w:val="009E2DAC"/>
    <w:rsid w:val="009E3101"/>
    <w:rsid w:val="009E5E69"/>
    <w:rsid w:val="00A11E03"/>
    <w:rsid w:val="00A279EE"/>
    <w:rsid w:val="00A42A36"/>
    <w:rsid w:val="00A82DE3"/>
    <w:rsid w:val="00A91C63"/>
    <w:rsid w:val="00A91D56"/>
    <w:rsid w:val="00A97737"/>
    <w:rsid w:val="00AB26E7"/>
    <w:rsid w:val="00AB6EA5"/>
    <w:rsid w:val="00AC6A60"/>
    <w:rsid w:val="00AD4797"/>
    <w:rsid w:val="00AD559F"/>
    <w:rsid w:val="00AF74E1"/>
    <w:rsid w:val="00B01EE5"/>
    <w:rsid w:val="00B07A13"/>
    <w:rsid w:val="00B15908"/>
    <w:rsid w:val="00B261E2"/>
    <w:rsid w:val="00B31781"/>
    <w:rsid w:val="00B31893"/>
    <w:rsid w:val="00B32A91"/>
    <w:rsid w:val="00B36EDE"/>
    <w:rsid w:val="00B412A3"/>
    <w:rsid w:val="00B62D91"/>
    <w:rsid w:val="00B73C8D"/>
    <w:rsid w:val="00B770F1"/>
    <w:rsid w:val="00BA46B2"/>
    <w:rsid w:val="00BB5474"/>
    <w:rsid w:val="00BC74DC"/>
    <w:rsid w:val="00C019CE"/>
    <w:rsid w:val="00C03628"/>
    <w:rsid w:val="00C05532"/>
    <w:rsid w:val="00C066C6"/>
    <w:rsid w:val="00C150D7"/>
    <w:rsid w:val="00C25821"/>
    <w:rsid w:val="00C27D7F"/>
    <w:rsid w:val="00C32BFD"/>
    <w:rsid w:val="00C36E59"/>
    <w:rsid w:val="00C567E8"/>
    <w:rsid w:val="00C60FB3"/>
    <w:rsid w:val="00C722E8"/>
    <w:rsid w:val="00C75BF4"/>
    <w:rsid w:val="00C80705"/>
    <w:rsid w:val="00C847C4"/>
    <w:rsid w:val="00C87846"/>
    <w:rsid w:val="00C966DD"/>
    <w:rsid w:val="00CA27AA"/>
    <w:rsid w:val="00CA4473"/>
    <w:rsid w:val="00CB0079"/>
    <w:rsid w:val="00CB03F2"/>
    <w:rsid w:val="00CC59D5"/>
    <w:rsid w:val="00CC5EE0"/>
    <w:rsid w:val="00CD717F"/>
    <w:rsid w:val="00D02524"/>
    <w:rsid w:val="00D2291F"/>
    <w:rsid w:val="00D303BB"/>
    <w:rsid w:val="00D36227"/>
    <w:rsid w:val="00D37669"/>
    <w:rsid w:val="00D50D5A"/>
    <w:rsid w:val="00D537F4"/>
    <w:rsid w:val="00D772A0"/>
    <w:rsid w:val="00D83BD5"/>
    <w:rsid w:val="00DA443F"/>
    <w:rsid w:val="00DB6BA5"/>
    <w:rsid w:val="00DC2012"/>
    <w:rsid w:val="00DD2CF1"/>
    <w:rsid w:val="00DD3D6A"/>
    <w:rsid w:val="00DD6EAD"/>
    <w:rsid w:val="00DF2C38"/>
    <w:rsid w:val="00E27136"/>
    <w:rsid w:val="00E66075"/>
    <w:rsid w:val="00E80823"/>
    <w:rsid w:val="00E859C1"/>
    <w:rsid w:val="00E92C04"/>
    <w:rsid w:val="00E9769D"/>
    <w:rsid w:val="00EA4EB6"/>
    <w:rsid w:val="00EA7CFA"/>
    <w:rsid w:val="00EC4AE9"/>
    <w:rsid w:val="00EC4B5C"/>
    <w:rsid w:val="00EC64F0"/>
    <w:rsid w:val="00EC77FA"/>
    <w:rsid w:val="00ED4BC0"/>
    <w:rsid w:val="00F02D71"/>
    <w:rsid w:val="00F03C76"/>
    <w:rsid w:val="00F21AB9"/>
    <w:rsid w:val="00F3413E"/>
    <w:rsid w:val="00F3695F"/>
    <w:rsid w:val="00F37889"/>
    <w:rsid w:val="00F37E71"/>
    <w:rsid w:val="00F4602B"/>
    <w:rsid w:val="00F55F5B"/>
    <w:rsid w:val="00F672A9"/>
    <w:rsid w:val="00F76797"/>
    <w:rsid w:val="00F86A08"/>
    <w:rsid w:val="00F90691"/>
    <w:rsid w:val="00F94BBB"/>
    <w:rsid w:val="00FD0284"/>
    <w:rsid w:val="00FD4D0A"/>
    <w:rsid w:val="00FD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96F7D35"/>
  <w15:chartTrackingRefBased/>
  <w15:docId w15:val="{BC1BC322-8AF4-42D9-8ED4-3CE03EF8B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22C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Heading2">
    <w:name w:val="heading 2"/>
    <w:basedOn w:val="Normal"/>
    <w:next w:val="Normal"/>
    <w:qFormat/>
    <w:rsid w:val="006747A1"/>
    <w:pPr>
      <w:keepNext/>
      <w:jc w:val="center"/>
      <w:outlineLvl w:val="1"/>
    </w:pPr>
    <w:rPr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362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36227"/>
    <w:pPr>
      <w:tabs>
        <w:tab w:val="center" w:pos="4320"/>
        <w:tab w:val="right" w:pos="8640"/>
      </w:tabs>
    </w:pPr>
  </w:style>
  <w:style w:type="character" w:styleId="Hyperlink">
    <w:name w:val="Hyperlink"/>
    <w:rsid w:val="003120F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36EBB"/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link w:val="BalloonText"/>
    <w:rsid w:val="00036EBB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rsid w:val="006747A1"/>
    <w:pPr>
      <w:autoSpaceDE w:val="0"/>
      <w:autoSpaceDN w:val="0"/>
      <w:adjustRightInd w:val="0"/>
    </w:pPr>
    <w:rPr>
      <w:szCs w:val="20"/>
      <w:lang w:val="en-US"/>
    </w:rPr>
  </w:style>
  <w:style w:type="character" w:styleId="SubtleEmphasis">
    <w:name w:val="Subtle Emphasis"/>
    <w:qFormat/>
    <w:rsid w:val="005122C1"/>
    <w:rPr>
      <w:rFonts w:cs="Times New Roman"/>
      <w:i/>
      <w:iCs/>
      <w:color w:val="808080"/>
    </w:rPr>
  </w:style>
  <w:style w:type="paragraph" w:styleId="ListParagraph">
    <w:name w:val="List Paragraph"/>
    <w:basedOn w:val="Normal"/>
    <w:qFormat/>
    <w:rsid w:val="005122C1"/>
    <w:pPr>
      <w:ind w:left="720"/>
    </w:pPr>
  </w:style>
  <w:style w:type="character" w:styleId="FollowedHyperlink">
    <w:name w:val="FollowedHyperlink"/>
    <w:rsid w:val="00B15908"/>
    <w:rPr>
      <w:color w:val="800080"/>
      <w:u w:val="single"/>
    </w:rPr>
  </w:style>
  <w:style w:type="paragraph" w:styleId="EnvelopeAddress">
    <w:name w:val="envelope address"/>
    <w:basedOn w:val="Normal"/>
    <w:rsid w:val="00A91D5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hAnsi="Times New Roman"/>
      <w:sz w:val="20"/>
      <w:szCs w:val="20"/>
    </w:rPr>
  </w:style>
  <w:style w:type="paragraph" w:styleId="NormalWeb">
    <w:name w:val="Normal (Web)"/>
    <w:basedOn w:val="Normal"/>
    <w:unhideWhenUsed/>
    <w:rsid w:val="008233BA"/>
    <w:pPr>
      <w:spacing w:after="336" w:line="240" w:lineRule="auto"/>
    </w:pPr>
    <w:rPr>
      <w:rFonts w:ascii="Times New Roman" w:hAnsi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EC4B5C"/>
    <w:rPr>
      <w:b/>
      <w:bCs/>
    </w:rPr>
  </w:style>
  <w:style w:type="paragraph" w:styleId="NoSpacing">
    <w:name w:val="No Spacing"/>
    <w:uiPriority w:val="1"/>
    <w:qFormat/>
    <w:rsid w:val="00135648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9C12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rsid w:val="00A27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1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2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1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40567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0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67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002377">
                                  <w:marLeft w:val="-18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259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365981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2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1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103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87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04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28958">
                                  <w:marLeft w:val="-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27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0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14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7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ss\Desktop\ECFC%20Letter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BE96B497D0514CBE1CA2DEFE2E447E" ma:contentTypeVersion="12" ma:contentTypeDescription="Create a new document." ma:contentTypeScope="" ma:versionID="423b253d7d37e36df4c708c3fc9ce8cc">
  <xsd:schema xmlns:xsd="http://www.w3.org/2001/XMLSchema" xmlns:xs="http://www.w3.org/2001/XMLSchema" xmlns:p="http://schemas.microsoft.com/office/2006/metadata/properties" xmlns:ns2="d5167050-4e0d-49fe-a4f4-86f666179e39" xmlns:ns3="0b42ca6f-6851-462e-ac7b-46039b12fdf4" targetNamespace="http://schemas.microsoft.com/office/2006/metadata/properties" ma:root="true" ma:fieldsID="3e2679785b2cb262cef311599b52286f" ns2:_="" ns3:_="">
    <xsd:import namespace="d5167050-4e0d-49fe-a4f4-86f666179e39"/>
    <xsd:import namespace="0b42ca6f-6851-462e-ac7b-46039b12fd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67050-4e0d-49fe-a4f4-86f666179e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2ca6f-6851-462e-ac7b-46039b12fd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DD6FB0-1316-4A55-BFBC-CA6B4F8326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74754E-5164-4256-8E88-2A9444B1E4C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66B997-DC93-44A2-A5FA-8DDF6E9553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167050-4e0d-49fe-a4f4-86f666179e39"/>
    <ds:schemaRef ds:uri="0b42ca6f-6851-462e-ac7b-46039b12fd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7EF7CF-4712-4F4C-AD6C-8414936168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ECFC Letter Template</Template>
  <TotalTime>7</TotalTime>
  <Pages>1</Pages>
  <Words>187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Perryman</dc:creator>
  <cp:keywords/>
  <dc:description/>
  <cp:lastModifiedBy>Nicky Perryman</cp:lastModifiedBy>
  <cp:revision>9</cp:revision>
  <cp:lastPrinted>2021-06-07T10:51:00Z</cp:lastPrinted>
  <dcterms:created xsi:type="dcterms:W3CDTF">2021-06-16T11:21:00Z</dcterms:created>
  <dcterms:modified xsi:type="dcterms:W3CDTF">2021-06-21T12:43:00Z</dcterms:modified>
</cp:coreProperties>
</file>